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DD582C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" filled="f" stroked="f" strokeweight=".5pt">
                <o:lock v:ext="edit" aspectratio="t"/>
                <v:textbox>
                  <w:txbxContent>
                    <w:p w14:paraId="07B9EFBD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14:paraId="032EC881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14:paraId="34CEC219" w14:textId="05D20A88" w:rsidR="007E60B5" w:rsidRPr="00AC06EF" w:rsidRDefault="00363F28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="007E60B5"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E3" w14:textId="651E4C8F" w:rsidR="00BC7BB0" w:rsidRDefault="00BC7BB0" w:rsidP="00BC7BB0">
      <w:pPr>
        <w:jc w:val="right"/>
        <w:rPr>
          <w:b/>
          <w:bCs/>
        </w:rPr>
      </w:pPr>
    </w:p>
    <w:p w14:paraId="566C0248" w14:textId="08A0796C" w:rsidR="001F00F8" w:rsidRDefault="001F00F8" w:rsidP="00BC7BB0">
      <w:pPr>
        <w:jc w:val="right"/>
        <w:rPr>
          <w:b/>
          <w:bCs/>
        </w:rPr>
      </w:pPr>
    </w:p>
    <w:p w14:paraId="0F5EE1FB" w14:textId="77777777" w:rsidR="001F00F8" w:rsidRDefault="001F00F8" w:rsidP="00BC7BB0">
      <w:pPr>
        <w:jc w:val="right"/>
        <w:rPr>
          <w:b/>
          <w:bCs/>
        </w:rPr>
      </w:pPr>
    </w:p>
    <w:p w14:paraId="28DEDEA1" w14:textId="3E5EDE3A" w:rsidR="002527D3" w:rsidRPr="00AC5C85" w:rsidRDefault="001F00F8" w:rsidP="001F00F8">
      <w:pPr>
        <w:pStyle w:val="ListParagraph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9062E0">
        <w:rPr>
          <w:b/>
          <w:bCs/>
        </w:rPr>
        <w:t>2</w:t>
      </w:r>
      <w:r w:rsidR="009062E0" w:rsidRPr="009062E0">
        <w:rPr>
          <w:b/>
          <w:bCs/>
          <w:vertAlign w:val="superscript"/>
        </w:rPr>
        <w:t>nd</w:t>
      </w:r>
      <w:r w:rsidR="009062E0">
        <w:rPr>
          <w:b/>
          <w:bCs/>
        </w:rPr>
        <w:t xml:space="preserve"> March</w:t>
      </w:r>
      <w:r w:rsidR="00613B62" w:rsidRPr="00AC5C85">
        <w:rPr>
          <w:b/>
          <w:bCs/>
        </w:rPr>
        <w:t xml:space="preserve"> 2021</w:t>
      </w:r>
      <w:r w:rsidR="009E3623" w:rsidRPr="00AC5C85">
        <w:rPr>
          <w:b/>
          <w:bCs/>
        </w:rPr>
        <w:t xml:space="preserve"> </w:t>
      </w:r>
    </w:p>
    <w:p w14:paraId="323F84F9" w14:textId="52668DEF" w:rsidR="002527D3" w:rsidRDefault="001F00F8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B8CDCE" w14:textId="77777777" w:rsidR="009062E0" w:rsidRPr="009062E0" w:rsidRDefault="009062E0" w:rsidP="009062E0">
      <w:pPr>
        <w:pStyle w:val="Default"/>
        <w:rPr>
          <w:rFonts w:ascii="Times New Roman" w:hAnsi="Times New Roman" w:cs="Times New Roman"/>
          <w:b/>
          <w:i/>
        </w:rPr>
      </w:pPr>
      <w:r w:rsidRPr="009062E0">
        <w:rPr>
          <w:rFonts w:ascii="Times New Roman" w:hAnsi="Times New Roman" w:cs="Times New Roman"/>
          <w:b/>
        </w:rPr>
        <w:t>TENDER ADVERTISTMENT FOR THE SUPPLY OF SHELTER MATERIALS TO DRC DDG, SOUTH SUDAN.</w:t>
      </w:r>
    </w:p>
    <w:p w14:paraId="15BC4280" w14:textId="77777777" w:rsidR="009062E0" w:rsidRPr="009062E0" w:rsidRDefault="009062E0" w:rsidP="009062E0">
      <w:pPr>
        <w:rPr>
          <w:rFonts w:ascii="Times New Roman" w:hAnsi="Times New Roman"/>
          <w:b/>
        </w:rPr>
      </w:pPr>
    </w:p>
    <w:p w14:paraId="724FDE72" w14:textId="77777777" w:rsidR="009062E0" w:rsidRPr="009062E0" w:rsidRDefault="009062E0" w:rsidP="009062E0">
      <w:pPr>
        <w:pStyle w:val="Default"/>
        <w:rPr>
          <w:rFonts w:ascii="Times New Roman" w:hAnsi="Times New Roman" w:cs="Times New Roman"/>
          <w:color w:val="222222"/>
        </w:rPr>
      </w:pPr>
      <w:r w:rsidRPr="009062E0">
        <w:rPr>
          <w:rFonts w:ascii="Times New Roman" w:hAnsi="Times New Roman" w:cs="Times New Roman"/>
        </w:rPr>
        <w:t xml:space="preserve">The Danish Refugee Council (DRC) has received funding from UNHCR for shelter materials to DRC program, </w:t>
      </w:r>
      <w:r w:rsidRPr="009062E0">
        <w:rPr>
          <w:rFonts w:ascii="Times New Roman" w:hAnsi="Times New Roman" w:cs="Times New Roman"/>
          <w:bCs/>
        </w:rPr>
        <w:t>South Sudan.</w:t>
      </w:r>
    </w:p>
    <w:p w14:paraId="7D15B339" w14:textId="77777777" w:rsidR="009062E0" w:rsidRPr="009062E0" w:rsidRDefault="009062E0" w:rsidP="009062E0">
      <w:pPr>
        <w:pStyle w:val="Default"/>
        <w:rPr>
          <w:rFonts w:ascii="Times New Roman" w:hAnsi="Times New Roman" w:cs="Times New Roman"/>
        </w:rPr>
      </w:pPr>
    </w:p>
    <w:p w14:paraId="44897CA1" w14:textId="77777777" w:rsidR="009062E0" w:rsidRPr="009062E0" w:rsidRDefault="009062E0" w:rsidP="009062E0">
      <w:pPr>
        <w:pStyle w:val="Default"/>
        <w:rPr>
          <w:rFonts w:ascii="Times New Roman" w:hAnsi="Times New Roman" w:cs="Times New Roman"/>
          <w:b/>
          <w:color w:val="222222"/>
        </w:rPr>
      </w:pPr>
      <w:r w:rsidRPr="009062E0">
        <w:rPr>
          <w:rFonts w:ascii="Times New Roman" w:hAnsi="Times New Roman" w:cs="Times New Roman"/>
        </w:rPr>
        <w:t>DRC therefore, invites all interested, eligible and qualified Suppliers to participate and respond to this tender by submission of bids according to requirements outlined in the tender document package.</w:t>
      </w:r>
    </w:p>
    <w:p w14:paraId="697F0E1E" w14:textId="77777777" w:rsidR="009062E0" w:rsidRPr="009062E0" w:rsidRDefault="009062E0" w:rsidP="009062E0">
      <w:pPr>
        <w:pStyle w:val="Default"/>
        <w:rPr>
          <w:rFonts w:ascii="Times New Roman" w:hAnsi="Times New Roman" w:cs="Times New Roman"/>
        </w:rPr>
      </w:pPr>
    </w:p>
    <w:p w14:paraId="4A4D88BD" w14:textId="77777777" w:rsidR="009062E0" w:rsidRPr="009062E0" w:rsidRDefault="009062E0" w:rsidP="009062E0">
      <w:pPr>
        <w:numPr>
          <w:ilvl w:val="0"/>
          <w:numId w:val="20"/>
        </w:numPr>
        <w:spacing w:after="200" w:line="240" w:lineRule="auto"/>
        <w:rPr>
          <w:rFonts w:ascii="Times New Roman" w:hAnsi="Times New Roman"/>
          <w:b/>
        </w:rPr>
      </w:pPr>
      <w:r w:rsidRPr="009062E0">
        <w:rPr>
          <w:rFonts w:ascii="Times New Roman" w:hAnsi="Times New Roman"/>
          <w:b/>
        </w:rPr>
        <w:t>Tender name: Supply of shelter materials to DRC South Sudan.</w:t>
      </w:r>
    </w:p>
    <w:p w14:paraId="1B838D75" w14:textId="77777777" w:rsidR="009062E0" w:rsidRPr="009062E0" w:rsidRDefault="009062E0" w:rsidP="009062E0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</w:rPr>
      </w:pPr>
      <w:r w:rsidRPr="009062E0">
        <w:rPr>
          <w:rFonts w:ascii="Times New Roman" w:hAnsi="Times New Roman"/>
          <w:b/>
        </w:rPr>
        <w:t>Tender Number:  ITB-SSD-JUB-2021-012</w:t>
      </w:r>
    </w:p>
    <w:p w14:paraId="20D69055" w14:textId="77777777" w:rsidR="009062E0" w:rsidRPr="009062E0" w:rsidRDefault="009062E0" w:rsidP="009062E0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062E0">
        <w:rPr>
          <w:rFonts w:ascii="Times New Roman" w:hAnsi="Times New Roman"/>
          <w:b/>
          <w:sz w:val="24"/>
          <w:szCs w:val="24"/>
        </w:rPr>
        <w:t>Tender Issuing date: 2</w:t>
      </w:r>
      <w:r w:rsidRPr="009062E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9062E0">
        <w:rPr>
          <w:rFonts w:ascii="Times New Roman" w:hAnsi="Times New Roman"/>
          <w:b/>
          <w:sz w:val="24"/>
          <w:szCs w:val="24"/>
        </w:rPr>
        <w:t xml:space="preserve"> March 2021</w:t>
      </w:r>
    </w:p>
    <w:p w14:paraId="626BC3A6" w14:textId="77777777" w:rsidR="009062E0" w:rsidRPr="009062E0" w:rsidRDefault="009062E0" w:rsidP="009062E0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062E0">
        <w:rPr>
          <w:rFonts w:ascii="Times New Roman" w:hAnsi="Times New Roman"/>
          <w:b/>
          <w:sz w:val="24"/>
          <w:szCs w:val="24"/>
        </w:rPr>
        <w:t>Last date for clarifications by e-mail: 4</w:t>
      </w:r>
      <w:r w:rsidRPr="009062E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062E0">
        <w:rPr>
          <w:rFonts w:ascii="Times New Roman" w:hAnsi="Times New Roman"/>
          <w:b/>
          <w:sz w:val="24"/>
          <w:szCs w:val="24"/>
        </w:rPr>
        <w:t xml:space="preserve"> March 2021 at 3:00 PM (ULT+2 South Sudan time) </w:t>
      </w:r>
    </w:p>
    <w:p w14:paraId="5B3DAF0A" w14:textId="77777777" w:rsidR="009062E0" w:rsidRPr="009062E0" w:rsidRDefault="009062E0" w:rsidP="009062E0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062E0">
        <w:rPr>
          <w:rFonts w:ascii="Times New Roman" w:hAnsi="Times New Roman"/>
          <w:b/>
          <w:sz w:val="24"/>
          <w:szCs w:val="24"/>
        </w:rPr>
        <w:t>Tender Closing Date: 8</w:t>
      </w:r>
      <w:r w:rsidRPr="009062E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062E0">
        <w:rPr>
          <w:rFonts w:ascii="Times New Roman" w:hAnsi="Times New Roman"/>
          <w:b/>
          <w:sz w:val="24"/>
          <w:szCs w:val="24"/>
        </w:rPr>
        <w:t xml:space="preserve"> March 2021 at 3:00 PM (ULT+2 South Sudan time) </w:t>
      </w:r>
    </w:p>
    <w:p w14:paraId="6870F683" w14:textId="77777777" w:rsidR="009062E0" w:rsidRPr="009062E0" w:rsidRDefault="009062E0" w:rsidP="009062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ADDE4C" w14:textId="77777777" w:rsidR="009062E0" w:rsidRPr="009062E0" w:rsidRDefault="009062E0" w:rsidP="009062E0">
      <w:pPr>
        <w:pStyle w:val="NoSpacing"/>
        <w:rPr>
          <w:rFonts w:ascii="Times New Roman" w:hAnsi="Times New Roman"/>
          <w:color w:val="1F497D"/>
          <w:sz w:val="24"/>
          <w:szCs w:val="24"/>
          <w:lang w:val="en-GB"/>
        </w:rPr>
      </w:pPr>
      <w:r w:rsidRPr="009062E0">
        <w:rPr>
          <w:rFonts w:ascii="Times New Roman" w:hAnsi="Times New Roman"/>
          <w:sz w:val="24"/>
          <w:szCs w:val="24"/>
        </w:rPr>
        <w:t xml:space="preserve">The bidding documents with all relevant detailed information can be request through Ayume Justin William, email: </w:t>
      </w:r>
      <w:hyperlink r:id="rId13" w:history="1">
        <w:r w:rsidRPr="009062E0">
          <w:rPr>
            <w:rStyle w:val="Hyperlink"/>
            <w:rFonts w:ascii="Times New Roman" w:hAnsi="Times New Roman"/>
            <w:sz w:val="24"/>
            <w:szCs w:val="24"/>
          </w:rPr>
          <w:t>ayume.william@drc.ngo</w:t>
        </w:r>
      </w:hyperlink>
      <w:r w:rsidRPr="009062E0">
        <w:rPr>
          <w:rFonts w:ascii="Times New Roman" w:hAnsi="Times New Roman"/>
          <w:sz w:val="24"/>
          <w:szCs w:val="24"/>
        </w:rPr>
        <w:t xml:space="preserve"> </w:t>
      </w:r>
    </w:p>
    <w:p w14:paraId="435FE5E9" w14:textId="77777777" w:rsidR="001F00F8" w:rsidRDefault="001F00F8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1F00F8" w:rsidSect="00363F28">
      <w:headerReference w:type="default" r:id="rId14"/>
      <w:footerReference w:type="default" r:id="rId15"/>
      <w:footerReference w:type="first" r:id="rId16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8AFE" w14:textId="77777777" w:rsidR="00E01292" w:rsidRDefault="00E01292" w:rsidP="0091286A">
      <w:r>
        <w:separator/>
      </w:r>
    </w:p>
    <w:p w14:paraId="4792322D" w14:textId="77777777" w:rsidR="00E01292" w:rsidRDefault="00E01292" w:rsidP="0091286A"/>
  </w:endnote>
  <w:endnote w:type="continuationSeparator" w:id="0">
    <w:p w14:paraId="48D178F8" w14:textId="77777777" w:rsidR="00E01292" w:rsidRDefault="00E01292" w:rsidP="0091286A">
      <w:r>
        <w:continuationSeparator/>
      </w:r>
    </w:p>
    <w:p w14:paraId="271AB110" w14:textId="77777777" w:rsidR="00E01292" w:rsidRDefault="00E01292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9918" w14:textId="77777777" w:rsidR="00E01292" w:rsidRDefault="00E01292" w:rsidP="0091286A">
      <w:r>
        <w:separator/>
      </w:r>
    </w:p>
    <w:p w14:paraId="5504E70A" w14:textId="77777777" w:rsidR="00E01292" w:rsidRDefault="00E01292" w:rsidP="0091286A"/>
  </w:footnote>
  <w:footnote w:type="continuationSeparator" w:id="0">
    <w:p w14:paraId="48AD8A9A" w14:textId="77777777" w:rsidR="00E01292" w:rsidRDefault="00E01292" w:rsidP="0091286A">
      <w:r>
        <w:continuationSeparator/>
      </w:r>
    </w:p>
    <w:p w14:paraId="44AB2164" w14:textId="77777777" w:rsidR="00E01292" w:rsidRDefault="00E01292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41828"/>
    <w:multiLevelType w:val="hybridMultilevel"/>
    <w:tmpl w:val="B428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820B3"/>
    <w:rsid w:val="000A5024"/>
    <w:rsid w:val="00100538"/>
    <w:rsid w:val="00140FE9"/>
    <w:rsid w:val="00187D0C"/>
    <w:rsid w:val="001C0051"/>
    <w:rsid w:val="001D107D"/>
    <w:rsid w:val="001D78E1"/>
    <w:rsid w:val="001F00F8"/>
    <w:rsid w:val="00200DA5"/>
    <w:rsid w:val="00201C80"/>
    <w:rsid w:val="00220381"/>
    <w:rsid w:val="00232314"/>
    <w:rsid w:val="002527D3"/>
    <w:rsid w:val="00265373"/>
    <w:rsid w:val="00273824"/>
    <w:rsid w:val="002779D8"/>
    <w:rsid w:val="0028290B"/>
    <w:rsid w:val="00293C4A"/>
    <w:rsid w:val="002D0790"/>
    <w:rsid w:val="002D60CB"/>
    <w:rsid w:val="002E6ABA"/>
    <w:rsid w:val="0033260D"/>
    <w:rsid w:val="003422CD"/>
    <w:rsid w:val="003602A4"/>
    <w:rsid w:val="00363F28"/>
    <w:rsid w:val="00384F39"/>
    <w:rsid w:val="003B6F05"/>
    <w:rsid w:val="003C0FA4"/>
    <w:rsid w:val="003E16E3"/>
    <w:rsid w:val="003E710C"/>
    <w:rsid w:val="004B6142"/>
    <w:rsid w:val="004C77CB"/>
    <w:rsid w:val="004E230C"/>
    <w:rsid w:val="004E650A"/>
    <w:rsid w:val="005B0584"/>
    <w:rsid w:val="00613B62"/>
    <w:rsid w:val="00627B73"/>
    <w:rsid w:val="00673482"/>
    <w:rsid w:val="006825A3"/>
    <w:rsid w:val="00683AA3"/>
    <w:rsid w:val="00684A25"/>
    <w:rsid w:val="006B2CF7"/>
    <w:rsid w:val="00733865"/>
    <w:rsid w:val="007453BD"/>
    <w:rsid w:val="00756B5A"/>
    <w:rsid w:val="00781B93"/>
    <w:rsid w:val="007A487A"/>
    <w:rsid w:val="007C78B0"/>
    <w:rsid w:val="007E60B5"/>
    <w:rsid w:val="008678F9"/>
    <w:rsid w:val="008E18CB"/>
    <w:rsid w:val="009062E0"/>
    <w:rsid w:val="0091286A"/>
    <w:rsid w:val="00940FE2"/>
    <w:rsid w:val="00941CFB"/>
    <w:rsid w:val="00970549"/>
    <w:rsid w:val="00973DD1"/>
    <w:rsid w:val="00982BCC"/>
    <w:rsid w:val="00982EF0"/>
    <w:rsid w:val="00985759"/>
    <w:rsid w:val="009E3623"/>
    <w:rsid w:val="00A2707E"/>
    <w:rsid w:val="00A63D40"/>
    <w:rsid w:val="00A82F39"/>
    <w:rsid w:val="00A95EAD"/>
    <w:rsid w:val="00AB52C3"/>
    <w:rsid w:val="00AC5C85"/>
    <w:rsid w:val="00AF5342"/>
    <w:rsid w:val="00B21054"/>
    <w:rsid w:val="00B4626C"/>
    <w:rsid w:val="00B97A64"/>
    <w:rsid w:val="00BC7BB0"/>
    <w:rsid w:val="00BD1764"/>
    <w:rsid w:val="00C701E9"/>
    <w:rsid w:val="00C7085C"/>
    <w:rsid w:val="00CF617D"/>
    <w:rsid w:val="00D753ED"/>
    <w:rsid w:val="00DA54EA"/>
    <w:rsid w:val="00DC6079"/>
    <w:rsid w:val="00DF5BEC"/>
    <w:rsid w:val="00E01292"/>
    <w:rsid w:val="00E40D12"/>
    <w:rsid w:val="00E478EC"/>
    <w:rsid w:val="00E56FAF"/>
    <w:rsid w:val="00E95B4F"/>
    <w:rsid w:val="00EB0670"/>
    <w:rsid w:val="00EB377C"/>
    <w:rsid w:val="00F3778A"/>
    <w:rsid w:val="00F70692"/>
    <w:rsid w:val="00FA288A"/>
    <w:rsid w:val="00FE6798"/>
    <w:rsid w:val="161E8E9D"/>
    <w:rsid w:val="55364965"/>
    <w:rsid w:val="59B90508"/>
    <w:rsid w:val="5EE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2E0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yume.william@drc.ng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BF72C638FE2438AEC06546B95A98B" ma:contentTypeVersion="12" ma:contentTypeDescription="Create a new document." ma:contentTypeScope="" ma:versionID="ea0df862f550de4d3b83cfe31b876335">
  <xsd:schema xmlns:xsd="http://www.w3.org/2001/XMLSchema" xmlns:xs="http://www.w3.org/2001/XMLSchema" xmlns:p="http://schemas.microsoft.com/office/2006/metadata/properties" xmlns:ns2="08aba6de-6697-4566-9299-e6ac8f645124" xmlns:ns3="f11c8b03-229c-4b28-ab31-c0e599960fac" targetNamespace="http://schemas.microsoft.com/office/2006/metadata/properties" ma:root="true" ma:fieldsID="7130fd709db59ebf12aa72c39d5431d8" ns2:_="" ns3:_="">
    <xsd:import namespace="08aba6de-6697-4566-9299-e6ac8f645124"/>
    <xsd:import namespace="f11c8b03-229c-4b28-ab31-c0e5999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a6de-6697-4566-9299-e6ac8f645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8b03-229c-4b28-ab31-c0e5999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2B09-BCFD-4F5B-9257-1F1D2074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ba6de-6697-4566-9299-e6ac8f645124"/>
    <ds:schemaRef ds:uri="f11c8b03-229c-4b28-ab31-c0e5999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7AD04-ECE1-4149-9126-6538CEEB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2021-03-02T06:36:00Z</dcterms:created>
  <dcterms:modified xsi:type="dcterms:W3CDTF">2021-03-02T06:36:00Z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0x010100DB8BF72C638FE2438AEC06546B95A98B</vt:lpwstr>
  </property>
  <property fmtid="{D5CDD505-2E9C-101B-9397-08002B2CF9AE}" pid="3" name="MediaServiceKeyPoints">
    <vt:lpwstr/>
  </property>
</Properties>
</file>