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2E56A" w14:textId="77777777" w:rsidR="002D0790" w:rsidRDefault="00683AA3" w:rsidP="0091286A"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7216" behindDoc="0" locked="0" layoutInCell="1" allowOverlap="1" wp14:anchorId="38E6EB94" wp14:editId="0DE867A8">
            <wp:simplePos x="0" y="0"/>
            <wp:positionH relativeFrom="margin">
              <wp:posOffset>5469255</wp:posOffset>
            </wp:positionH>
            <wp:positionV relativeFrom="paragraph">
              <wp:posOffset>-248285</wp:posOffset>
            </wp:positionV>
            <wp:extent cx="992505" cy="852805"/>
            <wp:effectExtent l="0" t="0" r="0" b="0"/>
            <wp:wrapNone/>
            <wp:docPr id="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46" t="18764" r="13646" b="18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7DD582C" wp14:editId="718C560A">
                <wp:simplePos x="0" y="0"/>
                <wp:positionH relativeFrom="column">
                  <wp:posOffset>5230495</wp:posOffset>
                </wp:positionH>
                <wp:positionV relativeFrom="margin">
                  <wp:align>top</wp:align>
                </wp:positionV>
                <wp:extent cx="1301750" cy="626110"/>
                <wp:effectExtent l="0" t="0" r="0" b="0"/>
                <wp:wrapNone/>
                <wp:docPr id="13" name="Tekstfelt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301750" cy="626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B9EFBD" w14:textId="77777777" w:rsidR="007E60B5" w:rsidRPr="009E3623" w:rsidRDefault="007E60B5" w:rsidP="007E60B5">
                            <w:pPr>
                              <w:tabs>
                                <w:tab w:val="left" w:pos="2268"/>
                              </w:tabs>
                              <w:spacing w:line="271" w:lineRule="auto"/>
                              <w:ind w:left="113"/>
                              <w:rPr>
                                <w:rFonts w:cs="Calibri"/>
                                <w:b/>
                                <w:bCs/>
                                <w:color w:val="262626"/>
                                <w:sz w:val="16"/>
                                <w:szCs w:val="16"/>
                              </w:rPr>
                            </w:pPr>
                            <w:r w:rsidRPr="009E3623">
                              <w:rPr>
                                <w:rFonts w:cs="Calibri"/>
                                <w:b/>
                                <w:bCs/>
                                <w:color w:val="262626"/>
                                <w:sz w:val="16"/>
                                <w:szCs w:val="16"/>
                              </w:rPr>
                              <w:t>Danish Refugee Council</w:t>
                            </w:r>
                          </w:p>
                          <w:p w14:paraId="032EC881" w14:textId="77777777" w:rsidR="007E60B5" w:rsidRPr="009E3623" w:rsidRDefault="007E60B5" w:rsidP="007E60B5">
                            <w:pPr>
                              <w:tabs>
                                <w:tab w:val="left" w:pos="2268"/>
                              </w:tabs>
                              <w:spacing w:line="271" w:lineRule="auto"/>
                              <w:ind w:left="113"/>
                              <w:rPr>
                                <w:rFonts w:cs="Calibri"/>
                                <w:color w:val="262626"/>
                                <w:sz w:val="16"/>
                                <w:szCs w:val="16"/>
                              </w:rPr>
                            </w:pPr>
                            <w:r w:rsidRPr="009E3623">
                              <w:rPr>
                                <w:rFonts w:cs="Calibri"/>
                                <w:color w:val="262626"/>
                                <w:sz w:val="16"/>
                                <w:szCs w:val="16"/>
                              </w:rPr>
                              <w:t>Juba, SOUTH SUDAN</w:t>
                            </w:r>
                          </w:p>
                          <w:p w14:paraId="34CEC219" w14:textId="05D20A88" w:rsidR="007E60B5" w:rsidRPr="00AC06EF" w:rsidRDefault="00363F28" w:rsidP="007E60B5">
                            <w:pPr>
                              <w:tabs>
                                <w:tab w:val="left" w:pos="2268"/>
                              </w:tabs>
                              <w:spacing w:line="271" w:lineRule="auto"/>
                              <w:ind w:left="113"/>
                              <w:rPr>
                                <w:rFonts w:cs="Calibri"/>
                                <w:color w:val="26262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sz w:val="16"/>
                                <w:szCs w:val="16"/>
                              </w:rPr>
                              <w:t>d</w:t>
                            </w:r>
                            <w:r w:rsidR="007E60B5" w:rsidRPr="009E3623">
                              <w:rPr>
                                <w:rFonts w:cs="Calibri"/>
                                <w:color w:val="262626"/>
                                <w:sz w:val="16"/>
                                <w:szCs w:val="16"/>
                              </w:rPr>
                              <w:t>rc.ssudan@drc.ngo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7DD582C" id="_x0000_t202" coordsize="21600,21600" o:spt="202" path="m,l,21600r21600,l21600,xe">
                <v:stroke joinstyle="miter"/>
                <v:path gradientshapeok="t" o:connecttype="rect"/>
              </v:shapetype>
              <v:shape id="Tekstfelt 13" o:spid="_x0000_s1026" type="#_x0000_t202" style="position:absolute;margin-left:411.85pt;margin-top:0;width:102.5pt;height:4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" filled="f" stroked="f" strokeweight=".5pt">
                <o:lock v:ext="edit" aspectratio="t"/>
                <v:textbox>
                  <w:txbxContent>
                    <w:p w14:paraId="07B9EFBD" w14:textId="77777777" w:rsidR="007E60B5" w:rsidRPr="009E3623" w:rsidRDefault="007E60B5" w:rsidP="007E60B5">
                      <w:pPr>
                        <w:tabs>
                          <w:tab w:val="left" w:pos="2268"/>
                        </w:tabs>
                        <w:spacing w:line="271" w:lineRule="auto"/>
                        <w:ind w:left="113"/>
                        <w:rPr>
                          <w:rFonts w:cs="Calibri"/>
                          <w:b/>
                          <w:bCs/>
                          <w:color w:val="262626"/>
                          <w:sz w:val="16"/>
                          <w:szCs w:val="16"/>
                        </w:rPr>
                      </w:pPr>
                      <w:r w:rsidRPr="009E3623">
                        <w:rPr>
                          <w:rFonts w:cs="Calibri"/>
                          <w:b/>
                          <w:bCs/>
                          <w:color w:val="262626"/>
                          <w:sz w:val="16"/>
                          <w:szCs w:val="16"/>
                        </w:rPr>
                        <w:t>Danish Refugee Council</w:t>
                      </w:r>
                    </w:p>
                    <w:p w14:paraId="032EC881" w14:textId="77777777" w:rsidR="007E60B5" w:rsidRPr="009E3623" w:rsidRDefault="007E60B5" w:rsidP="007E60B5">
                      <w:pPr>
                        <w:tabs>
                          <w:tab w:val="left" w:pos="2268"/>
                        </w:tabs>
                        <w:spacing w:line="271" w:lineRule="auto"/>
                        <w:ind w:left="113"/>
                        <w:rPr>
                          <w:rFonts w:cs="Calibri"/>
                          <w:color w:val="262626"/>
                          <w:sz w:val="16"/>
                          <w:szCs w:val="16"/>
                        </w:rPr>
                      </w:pPr>
                      <w:r w:rsidRPr="009E3623">
                        <w:rPr>
                          <w:rFonts w:cs="Calibri"/>
                          <w:color w:val="262626"/>
                          <w:sz w:val="16"/>
                          <w:szCs w:val="16"/>
                        </w:rPr>
                        <w:t>Juba, SOUTH SUDAN</w:t>
                      </w:r>
                    </w:p>
                    <w:p w14:paraId="34CEC219" w14:textId="05D20A88" w:rsidR="007E60B5" w:rsidRPr="00AC06EF" w:rsidRDefault="00363F28" w:rsidP="007E60B5">
                      <w:pPr>
                        <w:tabs>
                          <w:tab w:val="left" w:pos="2268"/>
                        </w:tabs>
                        <w:spacing w:line="271" w:lineRule="auto"/>
                        <w:ind w:left="113"/>
                        <w:rPr>
                          <w:rFonts w:cs="Calibri"/>
                          <w:color w:val="262626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color w:val="262626"/>
                          <w:sz w:val="16"/>
                          <w:szCs w:val="16"/>
                        </w:rPr>
                        <w:t>d</w:t>
                      </w:r>
                      <w:r w:rsidR="007E60B5" w:rsidRPr="009E3623">
                        <w:rPr>
                          <w:rFonts w:cs="Calibri"/>
                          <w:color w:val="262626"/>
                          <w:sz w:val="16"/>
                          <w:szCs w:val="16"/>
                        </w:rPr>
                        <w:t>rc.ssudan@drc.ngo</w:t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  <w:r w:rsidRPr="00684907">
        <w:rPr>
          <w:noProof/>
          <w:lang w:eastAsia="en-US"/>
        </w:rPr>
        <w:drawing>
          <wp:inline distT="0" distB="0" distL="0" distR="0" wp14:anchorId="2FCDB778" wp14:editId="02043790">
            <wp:extent cx="1000125" cy="514350"/>
            <wp:effectExtent l="0" t="0" r="0" b="0"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FE962" w14:textId="77777777" w:rsidR="001D30F8" w:rsidRPr="00A1096E" w:rsidRDefault="001D30F8" w:rsidP="001D30F8">
      <w:pPr>
        <w:pStyle w:val="NormalWeb"/>
        <w:spacing w:beforeAutospacing="0" w:after="0" w:afterAutospacing="0"/>
        <w:jc w:val="center"/>
        <w:rPr>
          <w:rStyle w:val="style91"/>
          <w:rFonts w:ascii="Arial" w:hAnsi="Arial" w:cs="Arial"/>
          <w:b/>
          <w:bCs/>
          <w:lang w:val="en-GB"/>
        </w:rPr>
      </w:pPr>
      <w:r w:rsidRPr="00A1096E">
        <w:rPr>
          <w:rStyle w:val="style91"/>
          <w:rFonts w:ascii="Arial" w:hAnsi="Arial" w:cs="Arial"/>
          <w:b/>
          <w:bCs/>
          <w:lang w:val="en-GB"/>
        </w:rPr>
        <w:t>CALL FOR TENDER</w:t>
      </w:r>
    </w:p>
    <w:p w14:paraId="0CA7C0E3" w14:textId="10ADA0CF" w:rsidR="00BC7BB0" w:rsidRDefault="001D30F8" w:rsidP="001D30F8">
      <w:pPr>
        <w:pStyle w:val="ListParagraph"/>
        <w:rPr>
          <w:b/>
          <w:bCs/>
        </w:rPr>
      </w:pPr>
      <w:r>
        <w:rPr>
          <w:rStyle w:val="style91"/>
          <w:rFonts w:ascii="Arial" w:hAnsi="Arial" w:cs="Arial"/>
          <w:b/>
          <w:bCs/>
        </w:rPr>
        <w:t xml:space="preserve">                                                        </w:t>
      </w:r>
      <w:r w:rsidRPr="00A1096E">
        <w:rPr>
          <w:rStyle w:val="style91"/>
          <w:rFonts w:ascii="Arial" w:hAnsi="Arial" w:cs="Arial"/>
          <w:b/>
          <w:bCs/>
        </w:rPr>
        <w:t>ANNOUNCEMENT</w:t>
      </w:r>
    </w:p>
    <w:p w14:paraId="0F5EE1FB" w14:textId="77777777" w:rsidR="001F00F8" w:rsidRDefault="001F00F8" w:rsidP="00160626">
      <w:pPr>
        <w:rPr>
          <w:b/>
          <w:bCs/>
        </w:rPr>
      </w:pPr>
    </w:p>
    <w:p w14:paraId="28DEDEA1" w14:textId="15B50785" w:rsidR="002527D3" w:rsidRPr="00D91733" w:rsidRDefault="001F00F8" w:rsidP="00160626">
      <w:pPr>
        <w:pStyle w:val="ListParagraph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606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160626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F977F7" w:rsidRPr="00D91733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F977F7" w:rsidRPr="00D9173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F977F7" w:rsidRPr="00D91733">
        <w:rPr>
          <w:rFonts w:ascii="Times New Roman" w:hAnsi="Times New Roman" w:cs="Times New Roman"/>
          <w:b/>
          <w:bCs/>
          <w:sz w:val="24"/>
          <w:szCs w:val="24"/>
        </w:rPr>
        <w:t xml:space="preserve"> Feb 2022</w:t>
      </w:r>
      <w:r w:rsidR="009E3623" w:rsidRPr="00D917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3CC9B5D" w14:textId="77777777" w:rsidR="00160626" w:rsidRPr="00D91733" w:rsidRDefault="00160626" w:rsidP="001D30F8">
      <w:pPr>
        <w:pStyle w:val="NormalWeb"/>
        <w:spacing w:beforeAutospacing="0" w:after="0" w:afterAutospacing="0"/>
        <w:jc w:val="both"/>
        <w:rPr>
          <w:rStyle w:val="style91"/>
          <w:bCs/>
          <w:u w:val="single"/>
          <w:lang w:val="en-GB"/>
        </w:rPr>
      </w:pPr>
    </w:p>
    <w:p w14:paraId="1F1BB2E7" w14:textId="0C02630D" w:rsidR="001D30F8" w:rsidRPr="00CD1645" w:rsidRDefault="00124B1E" w:rsidP="001D30F8">
      <w:pPr>
        <w:pStyle w:val="NormalWeb"/>
        <w:spacing w:beforeAutospacing="0" w:after="0" w:afterAutospacing="0"/>
        <w:jc w:val="both"/>
        <w:rPr>
          <w:b/>
          <w:color w:val="000000" w:themeColor="text1"/>
          <w:sz w:val="28"/>
          <w:lang w:val="en-GB"/>
        </w:rPr>
      </w:pPr>
      <w:r w:rsidRPr="00D91733">
        <w:rPr>
          <w:rStyle w:val="style91"/>
          <w:b/>
          <w:bCs/>
          <w:u w:val="single"/>
          <w:lang w:val="en-GB"/>
        </w:rPr>
        <w:t>SUBJECT/S</w:t>
      </w:r>
      <w:r w:rsidR="001D30F8" w:rsidRPr="00D91733">
        <w:rPr>
          <w:rStyle w:val="style91"/>
          <w:b/>
          <w:bCs/>
          <w:lang w:val="en-GB"/>
        </w:rPr>
        <w:t>:</w:t>
      </w:r>
      <w:r w:rsidR="001D30F8" w:rsidRPr="00D91733">
        <w:rPr>
          <w:rStyle w:val="style91"/>
          <w:bCs/>
          <w:lang w:val="en-GB"/>
        </w:rPr>
        <w:t xml:space="preserve"> </w:t>
      </w:r>
      <w:r w:rsidR="003A58C4" w:rsidRPr="00CD1645">
        <w:rPr>
          <w:rStyle w:val="style91"/>
          <w:b/>
          <w:bCs/>
          <w:color w:val="000000" w:themeColor="text1"/>
          <w:sz w:val="28"/>
          <w:lang w:val="en-GB"/>
        </w:rPr>
        <w:t>Tenders’ Announcement</w:t>
      </w:r>
      <w:r w:rsidR="003A58C4" w:rsidRPr="00CD1645">
        <w:rPr>
          <w:b/>
          <w:color w:val="222222"/>
          <w:sz w:val="28"/>
          <w:lang w:val="en-GB"/>
        </w:rPr>
        <w:t xml:space="preserve"> for </w:t>
      </w:r>
      <w:r w:rsidR="00B04F4C" w:rsidRPr="00CD1645">
        <w:rPr>
          <w:b/>
          <w:sz w:val="28"/>
        </w:rPr>
        <w:t>Provision of</w:t>
      </w:r>
      <w:r w:rsidR="003A58C4" w:rsidRPr="00CD1645">
        <w:rPr>
          <w:b/>
          <w:color w:val="222222"/>
          <w:sz w:val="28"/>
          <w:lang w:val="en-GB"/>
        </w:rPr>
        <w:t xml:space="preserve"> Outside catering </w:t>
      </w:r>
      <w:r w:rsidR="001402A5" w:rsidRPr="00CD1645">
        <w:rPr>
          <w:b/>
          <w:color w:val="222222"/>
          <w:sz w:val="28"/>
          <w:lang w:val="en-GB"/>
        </w:rPr>
        <w:t xml:space="preserve">service </w:t>
      </w:r>
      <w:r w:rsidR="003A58C4" w:rsidRPr="00CD1645">
        <w:rPr>
          <w:b/>
          <w:color w:val="222222"/>
          <w:sz w:val="28"/>
          <w:lang w:val="en-GB"/>
        </w:rPr>
        <w:t>to DRC South Sudan</w:t>
      </w:r>
      <w:r w:rsidR="00B04F4C" w:rsidRPr="00CD1645">
        <w:rPr>
          <w:b/>
          <w:color w:val="222222"/>
          <w:sz w:val="28"/>
          <w:lang w:val="en-GB"/>
        </w:rPr>
        <w:t>.</w:t>
      </w:r>
    </w:p>
    <w:p w14:paraId="323F84F9" w14:textId="52668DEF" w:rsidR="002527D3" w:rsidRPr="00D91733" w:rsidRDefault="001F00F8" w:rsidP="004E650A">
      <w:pPr>
        <w:pStyle w:val="Default"/>
        <w:jc w:val="both"/>
        <w:rPr>
          <w:rFonts w:ascii="Times New Roman" w:hAnsi="Times New Roman" w:cs="Times New Roman"/>
        </w:rPr>
      </w:pPr>
      <w:r w:rsidRPr="00D91733">
        <w:rPr>
          <w:rFonts w:ascii="Times New Roman" w:hAnsi="Times New Roman" w:cs="Times New Roman"/>
        </w:rPr>
        <w:t xml:space="preserve">  </w:t>
      </w:r>
    </w:p>
    <w:p w14:paraId="2E642466" w14:textId="06F4B061" w:rsidR="001D30F8" w:rsidRPr="00D91733" w:rsidRDefault="009062E0" w:rsidP="00924DF3">
      <w:pPr>
        <w:pStyle w:val="NoSpacing"/>
        <w:spacing w:line="360" w:lineRule="auto"/>
        <w:rPr>
          <w:rStyle w:val="style91"/>
          <w:rFonts w:ascii="Times New Roman" w:hAnsi="Times New Roman"/>
          <w:bCs/>
          <w:sz w:val="24"/>
          <w:szCs w:val="24"/>
          <w:lang w:val="en-GB"/>
        </w:rPr>
      </w:pPr>
      <w:r w:rsidRPr="00D91733">
        <w:rPr>
          <w:rFonts w:ascii="Times New Roman" w:hAnsi="Times New Roman"/>
          <w:sz w:val="24"/>
          <w:szCs w:val="24"/>
        </w:rPr>
        <w:t>The Danish Refugee Council (DRC)</w:t>
      </w:r>
      <w:r w:rsidR="00344964" w:rsidRPr="00D91733">
        <w:rPr>
          <w:rFonts w:ascii="Times New Roman" w:hAnsi="Times New Roman"/>
          <w:sz w:val="24"/>
          <w:szCs w:val="24"/>
        </w:rPr>
        <w:t xml:space="preserve"> received funding from various</w:t>
      </w:r>
      <w:r w:rsidR="00350386" w:rsidRPr="00D91733">
        <w:rPr>
          <w:rFonts w:ascii="Times New Roman" w:hAnsi="Times New Roman"/>
          <w:sz w:val="24"/>
          <w:szCs w:val="24"/>
        </w:rPr>
        <w:t xml:space="preserve"> </w:t>
      </w:r>
      <w:r w:rsidR="00924858" w:rsidRPr="00D91733">
        <w:rPr>
          <w:rFonts w:ascii="Times New Roman" w:hAnsi="Times New Roman"/>
          <w:sz w:val="24"/>
          <w:szCs w:val="24"/>
        </w:rPr>
        <w:t xml:space="preserve">donors </w:t>
      </w:r>
      <w:r w:rsidR="00350386" w:rsidRPr="00D91733">
        <w:rPr>
          <w:rFonts w:ascii="Times New Roman" w:hAnsi="Times New Roman"/>
          <w:sz w:val="24"/>
          <w:szCs w:val="24"/>
        </w:rPr>
        <w:t>prior for</w:t>
      </w:r>
      <w:r w:rsidR="00110894" w:rsidRPr="00D91733">
        <w:rPr>
          <w:rFonts w:ascii="Times New Roman" w:hAnsi="Times New Roman"/>
          <w:sz w:val="24"/>
          <w:szCs w:val="24"/>
        </w:rPr>
        <w:t xml:space="preserve"> </w:t>
      </w:r>
      <w:r w:rsidR="001D30F8" w:rsidRPr="00D91733">
        <w:rPr>
          <w:rStyle w:val="style91"/>
          <w:rFonts w:ascii="Times New Roman" w:hAnsi="Times New Roman"/>
          <w:bCs/>
          <w:sz w:val="24"/>
          <w:szCs w:val="24"/>
          <w:lang w:val="en-GB"/>
        </w:rPr>
        <w:t>launch</w:t>
      </w:r>
      <w:r w:rsidR="00350386" w:rsidRPr="00D91733">
        <w:rPr>
          <w:rStyle w:val="style91"/>
          <w:rFonts w:ascii="Times New Roman" w:hAnsi="Times New Roman"/>
          <w:bCs/>
          <w:sz w:val="24"/>
          <w:szCs w:val="24"/>
          <w:lang w:val="en-GB"/>
        </w:rPr>
        <w:t>ing</w:t>
      </w:r>
      <w:r w:rsidR="001D30F8" w:rsidRPr="00D91733">
        <w:rPr>
          <w:rStyle w:val="style91"/>
          <w:rFonts w:ascii="Times New Roman" w:hAnsi="Times New Roman"/>
          <w:bCs/>
          <w:sz w:val="24"/>
          <w:szCs w:val="24"/>
          <w:lang w:val="en-GB"/>
        </w:rPr>
        <w:t xml:space="preserve"> a Call for </w:t>
      </w:r>
      <w:r w:rsidR="00F76A70" w:rsidRPr="00D91733">
        <w:rPr>
          <w:rStyle w:val="style91"/>
          <w:rFonts w:ascii="Times New Roman" w:hAnsi="Times New Roman"/>
          <w:bCs/>
          <w:sz w:val="24"/>
          <w:szCs w:val="24"/>
          <w:lang w:val="en-GB"/>
        </w:rPr>
        <w:t>bids</w:t>
      </w:r>
      <w:r w:rsidR="001D30F8" w:rsidRPr="00D91733">
        <w:rPr>
          <w:rStyle w:val="style91"/>
          <w:rFonts w:ascii="Times New Roman" w:hAnsi="Times New Roman"/>
          <w:bCs/>
          <w:sz w:val="24"/>
          <w:szCs w:val="24"/>
          <w:lang w:val="en-GB"/>
        </w:rPr>
        <w:t xml:space="preserve"> f</w:t>
      </w:r>
      <w:r w:rsidR="00924858" w:rsidRPr="00D91733">
        <w:rPr>
          <w:rStyle w:val="style91"/>
          <w:rFonts w:ascii="Times New Roman" w:hAnsi="Times New Roman"/>
          <w:bCs/>
          <w:sz w:val="24"/>
          <w:szCs w:val="24"/>
          <w:lang w:val="en-GB"/>
        </w:rPr>
        <w:t>rom</w:t>
      </w:r>
      <w:r w:rsidR="001D30F8" w:rsidRPr="00D91733">
        <w:rPr>
          <w:rStyle w:val="style91"/>
          <w:rFonts w:ascii="Times New Roman" w:hAnsi="Times New Roman"/>
          <w:bCs/>
          <w:sz w:val="24"/>
          <w:szCs w:val="24"/>
          <w:lang w:val="en-GB"/>
        </w:rPr>
        <w:t xml:space="preserve"> the </w:t>
      </w:r>
      <w:r w:rsidR="00F76A70" w:rsidRPr="00D91733">
        <w:rPr>
          <w:rStyle w:val="style91"/>
          <w:rFonts w:ascii="Times New Roman" w:hAnsi="Times New Roman"/>
          <w:bCs/>
          <w:sz w:val="24"/>
          <w:szCs w:val="24"/>
          <w:lang w:val="en-GB"/>
        </w:rPr>
        <w:t>qualified</w:t>
      </w:r>
      <w:r w:rsidR="001D30F8" w:rsidRPr="00D91733">
        <w:rPr>
          <w:rStyle w:val="style91"/>
          <w:rFonts w:ascii="Times New Roman" w:hAnsi="Times New Roman"/>
          <w:bCs/>
          <w:sz w:val="24"/>
          <w:szCs w:val="24"/>
          <w:lang w:val="en-GB"/>
        </w:rPr>
        <w:t xml:space="preserve"> service providers for possible Framework</w:t>
      </w:r>
      <w:r w:rsidR="00F76A70" w:rsidRPr="00D91733">
        <w:rPr>
          <w:rStyle w:val="style91"/>
          <w:rFonts w:ascii="Times New Roman" w:hAnsi="Times New Roman"/>
          <w:bCs/>
          <w:sz w:val="24"/>
          <w:szCs w:val="24"/>
          <w:lang w:val="en-GB"/>
        </w:rPr>
        <w:t>/purchase a</w:t>
      </w:r>
      <w:r w:rsidR="001D30F8" w:rsidRPr="00D91733">
        <w:rPr>
          <w:rStyle w:val="style91"/>
          <w:rFonts w:ascii="Times New Roman" w:hAnsi="Times New Roman"/>
          <w:bCs/>
          <w:sz w:val="24"/>
          <w:szCs w:val="24"/>
          <w:lang w:val="en-GB"/>
        </w:rPr>
        <w:t xml:space="preserve">greement award </w:t>
      </w:r>
      <w:r w:rsidR="00B04F4C">
        <w:rPr>
          <w:rStyle w:val="style91"/>
          <w:rFonts w:ascii="Times New Roman" w:hAnsi="Times New Roman"/>
          <w:bCs/>
          <w:sz w:val="24"/>
          <w:szCs w:val="24"/>
          <w:lang w:val="en-GB"/>
        </w:rPr>
        <w:t>for outside catering services.</w:t>
      </w:r>
      <w:r w:rsidR="00344964" w:rsidRPr="00D91733">
        <w:rPr>
          <w:rStyle w:val="style91"/>
          <w:rFonts w:ascii="Times New Roman" w:hAnsi="Times New Roman"/>
          <w:bCs/>
          <w:sz w:val="24"/>
          <w:szCs w:val="24"/>
          <w:lang w:val="en-GB"/>
        </w:rPr>
        <w:t xml:space="preserve"> </w:t>
      </w:r>
    </w:p>
    <w:p w14:paraId="7912AD72" w14:textId="68FD5EEC" w:rsidR="006A38F3" w:rsidRPr="00D91733" w:rsidRDefault="006A38F3" w:rsidP="006A38F3">
      <w:pPr>
        <w:numPr>
          <w:ilvl w:val="0"/>
          <w:numId w:val="20"/>
        </w:numPr>
        <w:spacing w:after="200" w:line="276" w:lineRule="auto"/>
        <w:rPr>
          <w:rFonts w:ascii="Times New Roman" w:hAnsi="Times New Roman"/>
        </w:rPr>
      </w:pPr>
      <w:r w:rsidRPr="00D91733">
        <w:rPr>
          <w:rFonts w:ascii="Times New Roman" w:hAnsi="Times New Roman"/>
          <w:b/>
        </w:rPr>
        <w:t xml:space="preserve">Tender name: </w:t>
      </w:r>
      <w:r w:rsidR="00B04F4C">
        <w:rPr>
          <w:rFonts w:ascii="Times New Roman" w:hAnsi="Times New Roman"/>
        </w:rPr>
        <w:t>Provision</w:t>
      </w:r>
      <w:r w:rsidR="00D91733" w:rsidRPr="00D91733">
        <w:rPr>
          <w:rFonts w:ascii="Times New Roman" w:hAnsi="Times New Roman"/>
          <w:color w:val="222222"/>
          <w:lang w:val="en-GB"/>
        </w:rPr>
        <w:t xml:space="preserve"> </w:t>
      </w:r>
      <w:r w:rsidR="00B04F4C">
        <w:rPr>
          <w:rFonts w:ascii="Times New Roman" w:hAnsi="Times New Roman"/>
          <w:color w:val="222222"/>
          <w:lang w:val="en-GB"/>
        </w:rPr>
        <w:t xml:space="preserve">of </w:t>
      </w:r>
      <w:r w:rsidR="00D91733" w:rsidRPr="00D91733">
        <w:rPr>
          <w:rFonts w:ascii="Times New Roman" w:hAnsi="Times New Roman"/>
          <w:color w:val="222222"/>
          <w:lang w:val="en-GB"/>
        </w:rPr>
        <w:t>Outside catering service to DRC South Sudan</w:t>
      </w:r>
      <w:r w:rsidR="00B04F4C">
        <w:rPr>
          <w:rFonts w:ascii="Times New Roman" w:hAnsi="Times New Roman"/>
          <w:color w:val="222222"/>
          <w:lang w:val="en-GB"/>
        </w:rPr>
        <w:t>.</w:t>
      </w:r>
    </w:p>
    <w:p w14:paraId="5C94F43C" w14:textId="62AC1E3E" w:rsidR="006A38F3" w:rsidRPr="00D91733" w:rsidRDefault="006A38F3" w:rsidP="006A38F3">
      <w:pPr>
        <w:numPr>
          <w:ilvl w:val="0"/>
          <w:numId w:val="20"/>
        </w:numPr>
        <w:spacing w:after="200" w:line="276" w:lineRule="auto"/>
        <w:rPr>
          <w:rFonts w:ascii="Times New Roman" w:hAnsi="Times New Roman"/>
          <w:b/>
          <w:bCs/>
        </w:rPr>
      </w:pPr>
      <w:r w:rsidRPr="00D91733">
        <w:rPr>
          <w:rFonts w:ascii="Times New Roman" w:hAnsi="Times New Roman"/>
          <w:b/>
          <w:bCs/>
        </w:rPr>
        <w:t>Tender Number: R</w:t>
      </w:r>
      <w:r w:rsidR="00B04F4C">
        <w:rPr>
          <w:rFonts w:ascii="Times New Roman" w:hAnsi="Times New Roman"/>
          <w:b/>
          <w:bCs/>
        </w:rPr>
        <w:t>FQ</w:t>
      </w:r>
      <w:r w:rsidRPr="00D91733">
        <w:rPr>
          <w:rFonts w:ascii="Times New Roman" w:hAnsi="Times New Roman"/>
          <w:b/>
          <w:bCs/>
        </w:rPr>
        <w:t>-SSD-JUB-202</w:t>
      </w:r>
      <w:r w:rsidR="00B04F4C">
        <w:rPr>
          <w:rFonts w:ascii="Times New Roman" w:hAnsi="Times New Roman"/>
          <w:b/>
          <w:bCs/>
        </w:rPr>
        <w:t>2</w:t>
      </w:r>
      <w:r w:rsidRPr="00D91733">
        <w:rPr>
          <w:rFonts w:ascii="Times New Roman" w:hAnsi="Times New Roman"/>
          <w:b/>
          <w:bCs/>
        </w:rPr>
        <w:t>-00</w:t>
      </w:r>
      <w:r w:rsidR="00B04F4C">
        <w:rPr>
          <w:rFonts w:ascii="Times New Roman" w:hAnsi="Times New Roman"/>
          <w:b/>
          <w:bCs/>
        </w:rPr>
        <w:t>2</w:t>
      </w:r>
    </w:p>
    <w:p w14:paraId="596A8B85" w14:textId="583B734B" w:rsidR="006A38F3" w:rsidRPr="00D91733" w:rsidRDefault="006A38F3" w:rsidP="006A38F3">
      <w:pPr>
        <w:pStyle w:val="NoSpacing"/>
        <w:numPr>
          <w:ilvl w:val="0"/>
          <w:numId w:val="20"/>
        </w:numPr>
        <w:spacing w:line="276" w:lineRule="auto"/>
        <w:rPr>
          <w:rFonts w:ascii="Times New Roman" w:eastAsia="Arial" w:hAnsi="Times New Roman"/>
          <w:color w:val="000000" w:themeColor="text1"/>
          <w:sz w:val="24"/>
          <w:szCs w:val="24"/>
        </w:rPr>
      </w:pPr>
      <w:r w:rsidRPr="00D91733">
        <w:rPr>
          <w:rFonts w:ascii="Times New Roman" w:hAnsi="Times New Roman"/>
          <w:b/>
          <w:bCs/>
          <w:sz w:val="24"/>
          <w:szCs w:val="24"/>
        </w:rPr>
        <w:t xml:space="preserve">Publish date: </w:t>
      </w:r>
      <w:r w:rsidRPr="00D91733">
        <w:rPr>
          <w:rFonts w:ascii="Times New Roman" w:hAnsi="Times New Roman"/>
          <w:sz w:val="24"/>
          <w:szCs w:val="24"/>
          <w:lang w:val="en-GB" w:eastAsia="en-GB"/>
        </w:rPr>
        <w:t>1</w:t>
      </w:r>
      <w:r w:rsidRPr="00D91733">
        <w:rPr>
          <w:rFonts w:ascii="Times New Roman" w:hAnsi="Times New Roman"/>
          <w:sz w:val="24"/>
          <w:szCs w:val="24"/>
          <w:vertAlign w:val="superscript"/>
          <w:lang w:val="en-GB" w:eastAsia="en-GB"/>
        </w:rPr>
        <w:t>st</w:t>
      </w:r>
      <w:r w:rsidRPr="00D91733">
        <w:rPr>
          <w:rFonts w:ascii="Times New Roman" w:hAnsi="Times New Roman"/>
          <w:sz w:val="24"/>
          <w:szCs w:val="24"/>
          <w:lang w:val="en-GB" w:eastAsia="en-GB"/>
        </w:rPr>
        <w:t xml:space="preserve"> Marc</w:t>
      </w:r>
      <w:r w:rsidR="00DA5074">
        <w:rPr>
          <w:rFonts w:ascii="Times New Roman" w:hAnsi="Times New Roman"/>
          <w:sz w:val="24"/>
          <w:szCs w:val="24"/>
          <w:lang w:val="en-GB" w:eastAsia="en-GB"/>
        </w:rPr>
        <w:t>h</w:t>
      </w:r>
      <w:r w:rsidRPr="00D91733">
        <w:rPr>
          <w:rFonts w:ascii="Times New Roman" w:hAnsi="Times New Roman"/>
          <w:sz w:val="24"/>
          <w:szCs w:val="24"/>
          <w:lang w:val="en-GB" w:eastAsia="en-GB"/>
        </w:rPr>
        <w:t xml:space="preserve"> 2022</w:t>
      </w:r>
    </w:p>
    <w:p w14:paraId="435FE5E9" w14:textId="41363927" w:rsidR="001F00F8" w:rsidRPr="00DA5074" w:rsidRDefault="006A38F3" w:rsidP="00DA5074">
      <w:pPr>
        <w:pStyle w:val="NoSpacing"/>
        <w:numPr>
          <w:ilvl w:val="0"/>
          <w:numId w:val="20"/>
        </w:numPr>
        <w:spacing w:line="276" w:lineRule="auto"/>
        <w:rPr>
          <w:rFonts w:ascii="Times New Roman" w:eastAsia="Arial" w:hAnsi="Times New Roman"/>
          <w:color w:val="000000" w:themeColor="text1"/>
          <w:sz w:val="24"/>
          <w:szCs w:val="24"/>
        </w:rPr>
      </w:pPr>
      <w:r w:rsidRPr="00D91733">
        <w:rPr>
          <w:rFonts w:ascii="Times New Roman" w:hAnsi="Times New Roman"/>
          <w:b/>
          <w:bCs/>
          <w:sz w:val="24"/>
          <w:szCs w:val="24"/>
        </w:rPr>
        <w:t>Tender Closing Date:</w:t>
      </w:r>
      <w:r w:rsidR="00DA5074">
        <w:rPr>
          <w:rFonts w:ascii="Times New Roman" w:hAnsi="Times New Roman"/>
          <w:b/>
          <w:bCs/>
          <w:sz w:val="24"/>
          <w:szCs w:val="24"/>
        </w:rPr>
        <w:t xml:space="preserve"> 8</w:t>
      </w:r>
      <w:r w:rsidR="00DA5074" w:rsidRPr="00DA5074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="00DA50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5074" w:rsidRPr="00D91733">
        <w:rPr>
          <w:rFonts w:ascii="Times New Roman" w:hAnsi="Times New Roman"/>
          <w:sz w:val="24"/>
          <w:szCs w:val="24"/>
          <w:lang w:val="en-GB" w:eastAsia="en-GB"/>
        </w:rPr>
        <w:t>March</w:t>
      </w:r>
      <w:r w:rsidR="00D91733" w:rsidRPr="00D91733">
        <w:rPr>
          <w:rFonts w:ascii="Times New Roman" w:hAnsi="Times New Roman"/>
          <w:sz w:val="24"/>
          <w:szCs w:val="24"/>
          <w:lang w:val="en-GB" w:eastAsia="en-GB"/>
        </w:rPr>
        <w:t xml:space="preserve"> 2022 at </w:t>
      </w:r>
      <w:r w:rsidR="00DA5074">
        <w:rPr>
          <w:rFonts w:ascii="Times New Roman" w:hAnsi="Times New Roman"/>
          <w:sz w:val="24"/>
          <w:szCs w:val="24"/>
          <w:lang w:val="en-GB" w:eastAsia="en-GB"/>
        </w:rPr>
        <w:t>3</w:t>
      </w:r>
      <w:r w:rsidR="00D91733" w:rsidRPr="00D91733">
        <w:rPr>
          <w:rFonts w:ascii="Times New Roman" w:hAnsi="Times New Roman"/>
          <w:sz w:val="24"/>
          <w:szCs w:val="24"/>
          <w:lang w:val="en-GB" w:eastAsia="en-GB"/>
        </w:rPr>
        <w:t xml:space="preserve">:00 </w:t>
      </w:r>
      <w:r w:rsidR="00DA5074">
        <w:rPr>
          <w:rFonts w:ascii="Times New Roman" w:hAnsi="Times New Roman"/>
          <w:sz w:val="24"/>
          <w:szCs w:val="24"/>
          <w:lang w:val="en-GB" w:eastAsia="en-GB"/>
        </w:rPr>
        <w:t>P</w:t>
      </w:r>
      <w:r w:rsidR="00D91733" w:rsidRPr="00D91733">
        <w:rPr>
          <w:rFonts w:ascii="Times New Roman" w:hAnsi="Times New Roman"/>
          <w:sz w:val="24"/>
          <w:szCs w:val="24"/>
          <w:lang w:val="en-GB" w:eastAsia="en-GB"/>
        </w:rPr>
        <w:t>M CAT (South Sudan local time)</w:t>
      </w:r>
    </w:p>
    <w:p w14:paraId="4603EC53" w14:textId="1F8DF536" w:rsidR="00924DF3" w:rsidRPr="00D91733" w:rsidRDefault="00924DF3" w:rsidP="00160626">
      <w:pPr>
        <w:pStyle w:val="NormalWeb"/>
        <w:spacing w:beforeAutospacing="0" w:after="0" w:afterAutospacing="0"/>
        <w:jc w:val="both"/>
      </w:pPr>
    </w:p>
    <w:p w14:paraId="2404CFEB" w14:textId="77777777" w:rsidR="00924DF3" w:rsidRPr="00D91733" w:rsidRDefault="00924DF3" w:rsidP="00160626">
      <w:pPr>
        <w:pStyle w:val="NormalWeb"/>
        <w:spacing w:beforeAutospacing="0" w:after="0" w:afterAutospacing="0"/>
        <w:jc w:val="both"/>
      </w:pPr>
    </w:p>
    <w:p w14:paraId="0384CE8C" w14:textId="6D5E7D17" w:rsidR="008C6FB4" w:rsidRPr="00D91733" w:rsidRDefault="008C6FB4" w:rsidP="008C6FB4">
      <w:pPr>
        <w:pStyle w:val="NoSpacing"/>
        <w:rPr>
          <w:rFonts w:ascii="Times New Roman" w:hAnsi="Times New Roman"/>
          <w:color w:val="1F497D"/>
          <w:sz w:val="24"/>
          <w:szCs w:val="24"/>
          <w:lang w:val="en-GB"/>
        </w:rPr>
      </w:pPr>
      <w:r w:rsidRPr="00D91733">
        <w:rPr>
          <w:rFonts w:ascii="Times New Roman" w:hAnsi="Times New Roman"/>
          <w:sz w:val="24"/>
          <w:szCs w:val="24"/>
        </w:rPr>
        <w:t>The bidding documents with all relevant detailed information can be obtained through</w:t>
      </w:r>
      <w:r w:rsidR="00255351" w:rsidRPr="00D91733">
        <w:rPr>
          <w:rFonts w:ascii="Times New Roman" w:hAnsi="Times New Roman"/>
          <w:sz w:val="24"/>
          <w:szCs w:val="24"/>
        </w:rPr>
        <w:t xml:space="preserve"> Garang Bul John </w:t>
      </w:r>
      <w:hyperlink r:id="rId13" w:history="1">
        <w:r w:rsidR="00255351" w:rsidRPr="00D91733">
          <w:rPr>
            <w:rStyle w:val="Hyperlink"/>
            <w:rFonts w:ascii="Times New Roman" w:hAnsi="Times New Roman"/>
            <w:sz w:val="24"/>
            <w:szCs w:val="24"/>
          </w:rPr>
          <w:t>garang.john@drc.ngo</w:t>
        </w:r>
      </w:hyperlink>
      <w:r w:rsidR="00255351" w:rsidRPr="00D91733">
        <w:rPr>
          <w:rFonts w:ascii="Times New Roman" w:hAnsi="Times New Roman"/>
          <w:sz w:val="24"/>
          <w:szCs w:val="24"/>
        </w:rPr>
        <w:t xml:space="preserve"> and copy in Jokudu Agnes Mirembe </w:t>
      </w:r>
      <w:hyperlink r:id="rId14" w:history="1">
        <w:r w:rsidR="00255351" w:rsidRPr="00D91733">
          <w:rPr>
            <w:rStyle w:val="Hyperlink"/>
            <w:rFonts w:ascii="Times New Roman" w:hAnsi="Times New Roman"/>
            <w:sz w:val="24"/>
            <w:szCs w:val="24"/>
          </w:rPr>
          <w:t>jokudu.mirembe@drc.ngo</w:t>
        </w:r>
      </w:hyperlink>
      <w:r w:rsidR="00255351" w:rsidRPr="00D91733">
        <w:rPr>
          <w:rFonts w:ascii="Times New Roman" w:hAnsi="Times New Roman"/>
          <w:sz w:val="24"/>
          <w:szCs w:val="24"/>
        </w:rPr>
        <w:t xml:space="preserve"> </w:t>
      </w:r>
    </w:p>
    <w:p w14:paraId="3201A0DB" w14:textId="77777777" w:rsidR="008C6FB4" w:rsidRPr="00160626" w:rsidRDefault="008C6FB4" w:rsidP="00160626">
      <w:pPr>
        <w:pStyle w:val="NormalWeb"/>
        <w:spacing w:beforeAutospacing="0" w:after="0" w:afterAutospacing="0"/>
        <w:jc w:val="both"/>
      </w:pPr>
    </w:p>
    <w:sectPr w:rsidR="008C6FB4" w:rsidRPr="00160626" w:rsidSect="00363F28">
      <w:headerReference w:type="default" r:id="rId15"/>
      <w:footerReference w:type="default" r:id="rId16"/>
      <w:footerReference w:type="first" r:id="rId17"/>
      <w:pgSz w:w="12240" w:h="15840" w:code="1"/>
      <w:pgMar w:top="1087" w:right="1080" w:bottom="567" w:left="1080" w:header="45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41DB0" w14:textId="77777777" w:rsidR="00824C62" w:rsidRDefault="00824C62" w:rsidP="0091286A">
      <w:r>
        <w:separator/>
      </w:r>
    </w:p>
    <w:p w14:paraId="3F43AB79" w14:textId="77777777" w:rsidR="00824C62" w:rsidRDefault="00824C62" w:rsidP="0091286A"/>
  </w:endnote>
  <w:endnote w:type="continuationSeparator" w:id="0">
    <w:p w14:paraId="46C3C220" w14:textId="77777777" w:rsidR="00824C62" w:rsidRDefault="00824C62" w:rsidP="0091286A">
      <w:r>
        <w:continuationSeparator/>
      </w:r>
    </w:p>
    <w:p w14:paraId="5EFB126D" w14:textId="77777777" w:rsidR="00824C62" w:rsidRDefault="00824C62" w:rsidP="009128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18994" w14:textId="77777777" w:rsidR="00220381" w:rsidRPr="007E60B5" w:rsidRDefault="00683AA3" w:rsidP="007E60B5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74626FF5" wp14:editId="7F6DF838">
          <wp:simplePos x="0" y="0"/>
          <wp:positionH relativeFrom="page">
            <wp:align>right</wp:align>
          </wp:positionH>
          <wp:positionV relativeFrom="paragraph">
            <wp:posOffset>546100</wp:posOffset>
          </wp:positionV>
          <wp:extent cx="7736205" cy="188595"/>
          <wp:effectExtent l="0" t="0" r="0" b="0"/>
          <wp:wrapNone/>
          <wp:docPr id="9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5" t="-9221" r="2" b="-2"/>
                  <a:stretch>
                    <a:fillRect/>
                  </a:stretch>
                </pic:blipFill>
                <pic:spPr bwMode="auto">
                  <a:xfrm>
                    <a:off x="0" y="0"/>
                    <a:ext cx="7736205" cy="188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EAFAF" w14:textId="77777777" w:rsidR="00756B5A" w:rsidRDefault="00683AA3" w:rsidP="0091286A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 wp14:anchorId="38D8840A" wp14:editId="654E4BAC">
          <wp:simplePos x="0" y="0"/>
          <wp:positionH relativeFrom="page">
            <wp:align>left</wp:align>
          </wp:positionH>
          <wp:positionV relativeFrom="paragraph">
            <wp:posOffset>545465</wp:posOffset>
          </wp:positionV>
          <wp:extent cx="7736205" cy="188595"/>
          <wp:effectExtent l="0" t="0" r="0" b="0"/>
          <wp:wrapNone/>
          <wp:docPr id="10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5" t="-9221" r="2" b="-2"/>
                  <a:stretch>
                    <a:fillRect/>
                  </a:stretch>
                </pic:blipFill>
                <pic:spPr bwMode="auto">
                  <a:xfrm>
                    <a:off x="0" y="0"/>
                    <a:ext cx="7736205" cy="188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1D3FA" w14:textId="77777777" w:rsidR="00824C62" w:rsidRDefault="00824C62" w:rsidP="0091286A">
      <w:r>
        <w:separator/>
      </w:r>
    </w:p>
    <w:p w14:paraId="6BEDC3CE" w14:textId="77777777" w:rsidR="00824C62" w:rsidRDefault="00824C62" w:rsidP="0091286A"/>
  </w:footnote>
  <w:footnote w:type="continuationSeparator" w:id="0">
    <w:p w14:paraId="41448960" w14:textId="77777777" w:rsidR="00824C62" w:rsidRDefault="00824C62" w:rsidP="0091286A">
      <w:r>
        <w:continuationSeparator/>
      </w:r>
    </w:p>
    <w:p w14:paraId="7D570D53" w14:textId="77777777" w:rsidR="00824C62" w:rsidRDefault="00824C62" w:rsidP="009128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920" w:type="dxa"/>
      <w:tblInd w:w="-144" w:type="dxa"/>
      <w:tblLayout w:type="fixed"/>
      <w:tblCellMar>
        <w:top w:w="288" w:type="dxa"/>
        <w:left w:w="144" w:type="dxa"/>
        <w:right w:w="0" w:type="dxa"/>
      </w:tblCellMar>
      <w:tblLook w:val="04A0" w:firstRow="1" w:lastRow="0" w:firstColumn="1" w:lastColumn="0" w:noHBand="0" w:noVBand="1"/>
    </w:tblPr>
    <w:tblGrid>
      <w:gridCol w:w="7920"/>
    </w:tblGrid>
    <w:tr w:rsidR="00756B5A" w:rsidRPr="009E3623" w14:paraId="0F7B027F" w14:textId="77777777" w:rsidTr="009E3623">
      <w:trPr>
        <w:trHeight w:val="576"/>
      </w:trPr>
      <w:tc>
        <w:tcPr>
          <w:tcW w:w="7920" w:type="dxa"/>
          <w:shd w:val="clear" w:color="auto" w:fill="auto"/>
        </w:tcPr>
        <w:p w14:paraId="24208AD6" w14:textId="77777777" w:rsidR="00756B5A" w:rsidRPr="009E3623" w:rsidRDefault="00756B5A" w:rsidP="0091286A">
          <w:pPr>
            <w:pStyle w:val="Header"/>
          </w:pPr>
        </w:p>
      </w:tc>
    </w:tr>
  </w:tbl>
  <w:p w14:paraId="7D1B71F0" w14:textId="77777777" w:rsidR="00220381" w:rsidRDefault="00220381" w:rsidP="007E60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57246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B09B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18B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A6D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6C7D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80B7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D89E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BCDC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028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6A96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6E6850"/>
    <w:multiLevelType w:val="hybridMultilevel"/>
    <w:tmpl w:val="10887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94DBA"/>
    <w:multiLevelType w:val="hybridMultilevel"/>
    <w:tmpl w:val="447E0432"/>
    <w:lvl w:ilvl="0" w:tplc="B942B2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929EB"/>
    <w:multiLevelType w:val="hybridMultilevel"/>
    <w:tmpl w:val="97867686"/>
    <w:lvl w:ilvl="0" w:tplc="8224044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323B9"/>
    <w:multiLevelType w:val="hybridMultilevel"/>
    <w:tmpl w:val="EEE679EA"/>
    <w:lvl w:ilvl="0" w:tplc="81783C5C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A414C"/>
    <w:multiLevelType w:val="hybridMultilevel"/>
    <w:tmpl w:val="9B4661FA"/>
    <w:lvl w:ilvl="0" w:tplc="E52C861E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C2CBD"/>
    <w:multiLevelType w:val="multilevel"/>
    <w:tmpl w:val="38C4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D8D33E5"/>
    <w:multiLevelType w:val="hybridMultilevel"/>
    <w:tmpl w:val="42BEEECE"/>
    <w:lvl w:ilvl="0" w:tplc="D8EC85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D248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9C7D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7ED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AAF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60D1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0A56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4AB7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B8D5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40FA6"/>
    <w:multiLevelType w:val="hybridMultilevel"/>
    <w:tmpl w:val="55EA6B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41828"/>
    <w:multiLevelType w:val="hybridMultilevel"/>
    <w:tmpl w:val="B4281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7"/>
  </w:num>
  <w:num w:numId="18">
    <w:abstractNumId w:val="14"/>
  </w:num>
  <w:num w:numId="19">
    <w:abstractNumId w:val="13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A3"/>
    <w:rsid w:val="000820B3"/>
    <w:rsid w:val="000A5024"/>
    <w:rsid w:val="000B6645"/>
    <w:rsid w:val="00100538"/>
    <w:rsid w:val="00110894"/>
    <w:rsid w:val="00124B1E"/>
    <w:rsid w:val="001402A5"/>
    <w:rsid w:val="00140FE9"/>
    <w:rsid w:val="00160626"/>
    <w:rsid w:val="001719AD"/>
    <w:rsid w:val="00187D0C"/>
    <w:rsid w:val="001C0051"/>
    <w:rsid w:val="001D30F8"/>
    <w:rsid w:val="001D78E1"/>
    <w:rsid w:val="001E2C62"/>
    <w:rsid w:val="001F00F8"/>
    <w:rsid w:val="00200DA5"/>
    <w:rsid w:val="00201C80"/>
    <w:rsid w:val="00220381"/>
    <w:rsid w:val="00232314"/>
    <w:rsid w:val="002527D3"/>
    <w:rsid w:val="00255351"/>
    <w:rsid w:val="00265373"/>
    <w:rsid w:val="00273824"/>
    <w:rsid w:val="002779D8"/>
    <w:rsid w:val="0028290B"/>
    <w:rsid w:val="00293C4A"/>
    <w:rsid w:val="002C2840"/>
    <w:rsid w:val="002D0790"/>
    <w:rsid w:val="002D60CB"/>
    <w:rsid w:val="002E6ABA"/>
    <w:rsid w:val="0033260D"/>
    <w:rsid w:val="003422CD"/>
    <w:rsid w:val="00344964"/>
    <w:rsid w:val="00350386"/>
    <w:rsid w:val="003602A4"/>
    <w:rsid w:val="00363F28"/>
    <w:rsid w:val="00370E44"/>
    <w:rsid w:val="00384F39"/>
    <w:rsid w:val="003A58C4"/>
    <w:rsid w:val="003B6F05"/>
    <w:rsid w:val="003C0FA4"/>
    <w:rsid w:val="003E16E3"/>
    <w:rsid w:val="003E710C"/>
    <w:rsid w:val="00427756"/>
    <w:rsid w:val="00457072"/>
    <w:rsid w:val="004A5F75"/>
    <w:rsid w:val="004B6142"/>
    <w:rsid w:val="004B7B4B"/>
    <w:rsid w:val="004C77CB"/>
    <w:rsid w:val="004E230C"/>
    <w:rsid w:val="004E650A"/>
    <w:rsid w:val="005B0584"/>
    <w:rsid w:val="005B0D35"/>
    <w:rsid w:val="005E315F"/>
    <w:rsid w:val="005F0DC5"/>
    <w:rsid w:val="00607719"/>
    <w:rsid w:val="006101C7"/>
    <w:rsid w:val="00613B62"/>
    <w:rsid w:val="00627B73"/>
    <w:rsid w:val="00642788"/>
    <w:rsid w:val="00672AF6"/>
    <w:rsid w:val="00673482"/>
    <w:rsid w:val="006825A3"/>
    <w:rsid w:val="00683AA3"/>
    <w:rsid w:val="00684A25"/>
    <w:rsid w:val="006A38F3"/>
    <w:rsid w:val="006B2CF7"/>
    <w:rsid w:val="00733865"/>
    <w:rsid w:val="007453BD"/>
    <w:rsid w:val="00756B5A"/>
    <w:rsid w:val="00781B93"/>
    <w:rsid w:val="007A487A"/>
    <w:rsid w:val="007C78B0"/>
    <w:rsid w:val="007E60B5"/>
    <w:rsid w:val="00824C62"/>
    <w:rsid w:val="00865B74"/>
    <w:rsid w:val="008678F9"/>
    <w:rsid w:val="008C6FB4"/>
    <w:rsid w:val="008E18CB"/>
    <w:rsid w:val="009062E0"/>
    <w:rsid w:val="0091286A"/>
    <w:rsid w:val="00924858"/>
    <w:rsid w:val="00924DF3"/>
    <w:rsid w:val="00933148"/>
    <w:rsid w:val="00940FE2"/>
    <w:rsid w:val="00941CFB"/>
    <w:rsid w:val="00970549"/>
    <w:rsid w:val="00973DD1"/>
    <w:rsid w:val="00982BCC"/>
    <w:rsid w:val="00982EF0"/>
    <w:rsid w:val="00985759"/>
    <w:rsid w:val="009D10B1"/>
    <w:rsid w:val="009E3623"/>
    <w:rsid w:val="00A2707E"/>
    <w:rsid w:val="00A63D40"/>
    <w:rsid w:val="00A82F39"/>
    <w:rsid w:val="00A95EAD"/>
    <w:rsid w:val="00AB52C3"/>
    <w:rsid w:val="00AC5C85"/>
    <w:rsid w:val="00AF5342"/>
    <w:rsid w:val="00B04F4C"/>
    <w:rsid w:val="00B21054"/>
    <w:rsid w:val="00B4626C"/>
    <w:rsid w:val="00B97A64"/>
    <w:rsid w:val="00BC7BB0"/>
    <w:rsid w:val="00BD1764"/>
    <w:rsid w:val="00BE218D"/>
    <w:rsid w:val="00C65683"/>
    <w:rsid w:val="00C701E9"/>
    <w:rsid w:val="00C7085C"/>
    <w:rsid w:val="00CD1645"/>
    <w:rsid w:val="00CF617D"/>
    <w:rsid w:val="00D21CB5"/>
    <w:rsid w:val="00D753ED"/>
    <w:rsid w:val="00D91733"/>
    <w:rsid w:val="00DA5074"/>
    <w:rsid w:val="00DA54EA"/>
    <w:rsid w:val="00DC6079"/>
    <w:rsid w:val="00DF5BEC"/>
    <w:rsid w:val="00E3181A"/>
    <w:rsid w:val="00E40D12"/>
    <w:rsid w:val="00E478EC"/>
    <w:rsid w:val="00E56FAF"/>
    <w:rsid w:val="00E73715"/>
    <w:rsid w:val="00E95B4F"/>
    <w:rsid w:val="00EB0670"/>
    <w:rsid w:val="00EB377C"/>
    <w:rsid w:val="00EC7408"/>
    <w:rsid w:val="00F3778A"/>
    <w:rsid w:val="00F70692"/>
    <w:rsid w:val="00F76A70"/>
    <w:rsid w:val="00F977F7"/>
    <w:rsid w:val="00FA288A"/>
    <w:rsid w:val="00FB5933"/>
    <w:rsid w:val="00FE6798"/>
    <w:rsid w:val="161E8E9D"/>
    <w:rsid w:val="55364965"/>
    <w:rsid w:val="59B90508"/>
    <w:rsid w:val="5EE8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085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Yu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86A"/>
    <w:pPr>
      <w:spacing w:line="288" w:lineRule="auto"/>
    </w:pPr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86A"/>
    <w:pPr>
      <w:keepNext/>
      <w:keepLines/>
      <w:spacing w:before="480" w:line="240" w:lineRule="auto"/>
      <w:outlineLvl w:val="0"/>
    </w:pPr>
    <w:rPr>
      <w:rFonts w:ascii="Calibri Light" w:eastAsia="Yu Gothic Light" w:hAnsi="Calibri Light"/>
      <w:b/>
      <w:noProof/>
      <w:color w:val="AF161E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60B5"/>
    <w:pPr>
      <w:keepNext/>
      <w:keepLines/>
      <w:spacing w:before="240" w:after="60"/>
      <w:outlineLvl w:val="1"/>
    </w:pPr>
    <w:rPr>
      <w:color w:val="AF161E"/>
      <w:sz w:val="3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pPr>
      <w:keepNext/>
      <w:keepLines/>
      <w:spacing w:line="240" w:lineRule="auto"/>
      <w:outlineLvl w:val="2"/>
    </w:pPr>
    <w:rPr>
      <w:rFonts w:ascii="Calibri Light" w:eastAsia="Yu Gothic Light" w:hAnsi="Calibri Light"/>
      <w:color w:val="821016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pPr>
      <w:keepNext/>
      <w:keepLines/>
      <w:spacing w:after="360" w:line="240" w:lineRule="auto"/>
      <w:outlineLvl w:val="3"/>
    </w:pPr>
    <w:rPr>
      <w:iCs/>
      <w:color w:val="595959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pPr>
      <w:keepNext/>
      <w:keepLines/>
      <w:spacing w:line="240" w:lineRule="auto"/>
      <w:outlineLvl w:val="4"/>
    </w:pPr>
    <w:rPr>
      <w:rFonts w:ascii="Calibri Light" w:eastAsia="Yu Gothic Light" w:hAnsi="Calibri Light"/>
      <w:b/>
      <w:color w:val="AF161E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line="240" w:lineRule="auto"/>
      <w:outlineLvl w:val="5"/>
    </w:pPr>
    <w:rPr>
      <w:color w:val="821016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line="240" w:lineRule="auto"/>
      <w:outlineLvl w:val="6"/>
    </w:pPr>
    <w:rPr>
      <w:rFonts w:ascii="Calibri Light" w:eastAsia="Yu Gothic Light" w:hAnsi="Calibri Light"/>
      <w:b/>
      <w:iCs/>
      <w:color w:val="AF161E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line="240" w:lineRule="auto"/>
      <w:outlineLvl w:val="7"/>
    </w:pPr>
    <w:rPr>
      <w:rFonts w:ascii="Calibri Light" w:eastAsia="Yu Gothic Light" w:hAnsi="Calibri Light"/>
      <w:color w:val="272727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line="240" w:lineRule="auto"/>
      <w:outlineLvl w:val="8"/>
    </w:pPr>
    <w:rPr>
      <w:rFonts w:ascii="Calibri Light" w:eastAsia="Yu Gothic Light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uiPriority w:val="32"/>
    <w:semiHidden/>
    <w:unhideWhenUsed/>
    <w:qFormat/>
    <w:rPr>
      <w:b/>
      <w:bCs/>
      <w:caps w:val="0"/>
      <w:smallCaps/>
      <w:color w:val="821016"/>
      <w:spacing w:val="0"/>
    </w:rPr>
  </w:style>
  <w:style w:type="paragraph" w:customStyle="1" w:styleId="ContactInfo">
    <w:name w:val="Contact Info"/>
    <w:basedOn w:val="Normal"/>
    <w:uiPriority w:val="10"/>
    <w:qFormat/>
    <w:rsid w:val="00232314"/>
    <w:pPr>
      <w:spacing w:before="360" w:after="360" w:line="360" w:lineRule="auto"/>
      <w:contextualSpacing/>
    </w:pPr>
    <w:rPr>
      <w:sz w:val="28"/>
      <w:szCs w:val="28"/>
      <w:lang w:eastAsia="en-US"/>
    </w:rPr>
  </w:style>
  <w:style w:type="paragraph" w:styleId="Date">
    <w:name w:val="Date"/>
    <w:basedOn w:val="Normal"/>
    <w:next w:val="Normal"/>
    <w:link w:val="DateChar"/>
    <w:uiPriority w:val="2"/>
    <w:semiHidden/>
    <w:unhideWhenUsed/>
    <w:qFormat/>
    <w:pPr>
      <w:spacing w:before="540" w:after="360" w:line="240" w:lineRule="auto"/>
    </w:pPr>
    <w:rPr>
      <w:color w:val="AF161E"/>
      <w:sz w:val="22"/>
    </w:rPr>
  </w:style>
  <w:style w:type="character" w:customStyle="1" w:styleId="DateChar">
    <w:name w:val="Date Char"/>
    <w:link w:val="Date"/>
    <w:uiPriority w:val="2"/>
    <w:semiHidden/>
    <w:rPr>
      <w:color w:val="AF161E"/>
      <w:sz w:val="22"/>
    </w:rPr>
  </w:style>
  <w:style w:type="paragraph" w:styleId="Salutation">
    <w:name w:val="Salutation"/>
    <w:basedOn w:val="Normal"/>
    <w:next w:val="Normal"/>
    <w:link w:val="SalutationChar"/>
    <w:uiPriority w:val="4"/>
    <w:semiHidden/>
    <w:unhideWhenUsed/>
    <w:qFormat/>
    <w:pPr>
      <w:spacing w:before="800" w:after="580" w:line="240" w:lineRule="auto"/>
    </w:pPr>
  </w:style>
  <w:style w:type="character" w:customStyle="1" w:styleId="SalutationChar">
    <w:name w:val="Salutation Char"/>
    <w:basedOn w:val="DefaultParagraphFont"/>
    <w:link w:val="Salutation"/>
    <w:uiPriority w:val="4"/>
    <w:semiHidden/>
  </w:style>
  <w:style w:type="paragraph" w:styleId="Closing">
    <w:name w:val="Closing"/>
    <w:basedOn w:val="Normal"/>
    <w:link w:val="ClosingChar"/>
    <w:uiPriority w:val="5"/>
    <w:semiHidden/>
    <w:unhideWhenUsed/>
    <w:qFormat/>
    <w:pPr>
      <w:spacing w:before="720" w:line="240" w:lineRule="auto"/>
    </w:pPr>
  </w:style>
  <w:style w:type="character" w:customStyle="1" w:styleId="ClosingChar">
    <w:name w:val="Closing Char"/>
    <w:basedOn w:val="DefaultParagraphFont"/>
    <w:link w:val="Closing"/>
    <w:uiPriority w:val="5"/>
    <w:semiHidden/>
  </w:style>
  <w:style w:type="paragraph" w:styleId="Signature">
    <w:name w:val="Signature"/>
    <w:basedOn w:val="Normal"/>
    <w:link w:val="SignatureChar"/>
    <w:uiPriority w:val="6"/>
    <w:semiHidden/>
    <w:unhideWhenUsed/>
    <w:qFormat/>
    <w:pPr>
      <w:spacing w:before="720" w:after="280" w:line="240" w:lineRule="auto"/>
    </w:pPr>
  </w:style>
  <w:style w:type="character" w:styleId="PlaceholderText">
    <w:name w:val="Placeholder Tex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semiHidden/>
    <w:pPr>
      <w:spacing w:line="240" w:lineRule="auto"/>
    </w:pPr>
    <w:rPr>
      <w:rFonts w:ascii="Garamond" w:hAnsi="Garamond"/>
      <w:color w:val="7F7F7F"/>
      <w:sz w:val="20"/>
    </w:rPr>
  </w:style>
  <w:style w:type="paragraph" w:customStyle="1" w:styleId="CompanyName">
    <w:name w:val="Company Name"/>
    <w:basedOn w:val="Normal"/>
    <w:next w:val="Normal"/>
    <w:uiPriority w:val="2"/>
    <w:semiHidden/>
    <w:qFormat/>
    <w:pPr>
      <w:spacing w:after="120" w:line="240" w:lineRule="auto"/>
    </w:pPr>
    <w:rPr>
      <w:rFonts w:ascii="Garamond" w:hAnsi="Garamond"/>
      <w:color w:val="821016"/>
      <w:sz w:val="56"/>
    </w:rPr>
  </w:style>
  <w:style w:type="character" w:customStyle="1" w:styleId="HeaderChar">
    <w:name w:val="Header Char"/>
    <w:link w:val="Header"/>
    <w:uiPriority w:val="99"/>
    <w:semiHidden/>
    <w:rsid w:val="00DC6079"/>
    <w:rPr>
      <w:rFonts w:ascii="Garamond" w:hAnsi="Garamond"/>
      <w:color w:val="7F7F7F"/>
      <w:sz w:val="20"/>
    </w:rPr>
  </w:style>
  <w:style w:type="paragraph" w:styleId="Footer">
    <w:name w:val="footer"/>
    <w:basedOn w:val="Normal"/>
    <w:link w:val="FooterChar"/>
    <w:uiPriority w:val="99"/>
    <w:rsid w:val="00293C4A"/>
    <w:pPr>
      <w:spacing w:after="360" w:line="240" w:lineRule="auto"/>
      <w:contextualSpacing/>
      <w:jc w:val="center"/>
    </w:pPr>
    <w:rPr>
      <w:color w:val="000000"/>
    </w:rPr>
  </w:style>
  <w:style w:type="character" w:customStyle="1" w:styleId="FooterChar">
    <w:name w:val="Footer Char"/>
    <w:link w:val="Footer"/>
    <w:uiPriority w:val="99"/>
    <w:rsid w:val="00293C4A"/>
    <w:rPr>
      <w:color w:val="000000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semiHidden/>
    <w:qFormat/>
    <w:rPr>
      <w:b w:val="0"/>
      <w:i w:val="0"/>
      <w:iCs/>
      <w:color w:val="000000"/>
    </w:rPr>
  </w:style>
  <w:style w:type="character" w:customStyle="1" w:styleId="SignatureChar">
    <w:name w:val="Signature Char"/>
    <w:basedOn w:val="DefaultParagraphFont"/>
    <w:link w:val="Signature"/>
    <w:uiPriority w:val="6"/>
    <w:semiHidden/>
  </w:style>
  <w:style w:type="character" w:customStyle="1" w:styleId="Heading1Char">
    <w:name w:val="Heading 1 Char"/>
    <w:link w:val="Heading1"/>
    <w:uiPriority w:val="9"/>
    <w:rsid w:val="0091286A"/>
    <w:rPr>
      <w:rFonts w:ascii="Calibri Light" w:eastAsia="Yu Gothic Light" w:hAnsi="Calibri Light" w:cs="Times New Roman"/>
      <w:b/>
      <w:noProof/>
      <w:color w:val="AF161E"/>
      <w:sz w:val="44"/>
      <w:szCs w:val="28"/>
    </w:rPr>
  </w:style>
  <w:style w:type="character" w:customStyle="1" w:styleId="Heading2Char">
    <w:name w:val="Heading 2 Char"/>
    <w:link w:val="Heading2"/>
    <w:uiPriority w:val="9"/>
    <w:rsid w:val="007E60B5"/>
    <w:rPr>
      <w:rFonts w:cs="Times New Roman"/>
      <w:color w:val="AF161E"/>
      <w:sz w:val="32"/>
      <w:szCs w:val="22"/>
    </w:rPr>
  </w:style>
  <w:style w:type="character" w:customStyle="1" w:styleId="Heading3Char">
    <w:name w:val="Heading 3 Char"/>
    <w:link w:val="Heading3"/>
    <w:uiPriority w:val="9"/>
    <w:semiHidden/>
    <w:rsid w:val="00DC6079"/>
    <w:rPr>
      <w:rFonts w:ascii="Calibri Light" w:eastAsia="Yu Gothic Light" w:hAnsi="Calibri Light" w:cs="Times New Roman"/>
      <w:color w:val="821016"/>
      <w:sz w:val="32"/>
    </w:rPr>
  </w:style>
  <w:style w:type="character" w:customStyle="1" w:styleId="Heading4Char">
    <w:name w:val="Heading 4 Char"/>
    <w:link w:val="Heading4"/>
    <w:uiPriority w:val="9"/>
    <w:semiHidden/>
    <w:rsid w:val="00DC6079"/>
    <w:rPr>
      <w:rFonts w:cs="Times New Roman"/>
      <w:iCs/>
      <w:color w:val="595959"/>
      <w:sz w:val="32"/>
    </w:rPr>
  </w:style>
  <w:style w:type="character" w:customStyle="1" w:styleId="Heading5Char">
    <w:name w:val="Heading 5 Char"/>
    <w:link w:val="Heading5"/>
    <w:uiPriority w:val="9"/>
    <w:semiHidden/>
    <w:rsid w:val="00DC6079"/>
    <w:rPr>
      <w:rFonts w:ascii="Calibri Light" w:eastAsia="Yu Gothic Light" w:hAnsi="Calibri Light" w:cs="Times New Roman"/>
      <w:b/>
      <w:color w:val="AF161E"/>
      <w:sz w:val="28"/>
    </w:rPr>
  </w:style>
  <w:style w:type="character" w:customStyle="1" w:styleId="Heading6Char">
    <w:name w:val="Heading 6 Char"/>
    <w:link w:val="Heading6"/>
    <w:uiPriority w:val="9"/>
    <w:semiHidden/>
    <w:rsid w:val="00DC6079"/>
    <w:rPr>
      <w:rFonts w:cs="Times New Roman"/>
      <w:color w:val="821016"/>
      <w:sz w:val="28"/>
    </w:rPr>
  </w:style>
  <w:style w:type="character" w:customStyle="1" w:styleId="Heading7Char">
    <w:name w:val="Heading 7 Char"/>
    <w:link w:val="Heading7"/>
    <w:uiPriority w:val="9"/>
    <w:semiHidden/>
    <w:rsid w:val="00DC6079"/>
    <w:rPr>
      <w:rFonts w:ascii="Calibri Light" w:eastAsia="Yu Gothic Light" w:hAnsi="Calibri Light" w:cs="Times New Roman"/>
      <w:b/>
      <w:iCs/>
      <w:color w:val="AF161E"/>
    </w:rPr>
  </w:style>
  <w:style w:type="character" w:customStyle="1" w:styleId="Heading8Char">
    <w:name w:val="Heading 8 Char"/>
    <w:link w:val="Heading8"/>
    <w:uiPriority w:val="9"/>
    <w:semiHidden/>
    <w:rsid w:val="00DC6079"/>
    <w:rPr>
      <w:rFonts w:ascii="Calibri Light" w:eastAsia="Yu Gothic Light" w:hAnsi="Calibri Light" w:cs="Times New Roman"/>
      <w:color w:val="272727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9Char">
    <w:name w:val="Heading 9 Char"/>
    <w:link w:val="Heading9"/>
    <w:uiPriority w:val="9"/>
    <w:semiHidden/>
    <w:rsid w:val="00DC6079"/>
    <w:rPr>
      <w:rFonts w:ascii="Calibri Light" w:eastAsia="Yu Gothic Light" w:hAnsi="Calibri Light" w:cs="Times New Roman"/>
      <w:i/>
      <w:iCs/>
      <w:color w:val="272727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semiHidden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821016"/>
        <w:bottom w:val="single" w:sz="4" w:space="10" w:color="821016"/>
      </w:pBdr>
      <w:spacing w:before="360" w:after="360"/>
    </w:pPr>
    <w:rPr>
      <w:i/>
      <w:iCs/>
      <w:color w:val="821016"/>
    </w:rPr>
  </w:style>
  <w:style w:type="character" w:customStyle="1" w:styleId="IntenseQuoteChar">
    <w:name w:val="Intense Quote Char"/>
    <w:link w:val="IntenseQuote"/>
    <w:uiPriority w:val="30"/>
    <w:semiHidden/>
    <w:rPr>
      <w:i/>
      <w:iCs/>
      <w:color w:val="821016"/>
    </w:rPr>
  </w:style>
  <w:style w:type="paragraph" w:styleId="Title">
    <w:name w:val="Title"/>
    <w:basedOn w:val="Normal"/>
    <w:next w:val="Normal"/>
    <w:link w:val="TitleChar"/>
    <w:uiPriority w:val="10"/>
    <w:unhideWhenUsed/>
    <w:rsid w:val="0091286A"/>
    <w:pPr>
      <w:pBdr>
        <w:bottom w:val="single" w:sz="8" w:space="1" w:color="AF161E"/>
      </w:pBdr>
      <w:spacing w:line="240" w:lineRule="auto"/>
      <w:contextualSpacing/>
    </w:pPr>
    <w:rPr>
      <w:rFonts w:ascii="Calibri Light" w:eastAsia="Yu Gothic Light" w:hAnsi="Calibri Light"/>
      <w:color w:val="AF161E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91286A"/>
    <w:rPr>
      <w:rFonts w:ascii="Calibri Light" w:eastAsia="Yu Gothic Light" w:hAnsi="Calibri Light" w:cs="Times New Roman"/>
      <w:color w:val="AF161E"/>
      <w:spacing w:val="-10"/>
      <w:kern w:val="28"/>
      <w:sz w:val="56"/>
      <w:szCs w:val="56"/>
    </w:rPr>
  </w:style>
  <w:style w:type="table" w:styleId="TableGridLight">
    <w:name w:val="Grid Table Light"/>
    <w:basedOn w:val="TableNormal"/>
    <w:uiPriority w:val="40"/>
    <w:rsid w:val="007E60B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2">
    <w:name w:val="Plain Table 2"/>
    <w:basedOn w:val="TableNormal"/>
    <w:uiPriority w:val="42"/>
    <w:rsid w:val="007E60B5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Default">
    <w:name w:val="Default"/>
    <w:rsid w:val="009E3623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val="en-GB"/>
    </w:rPr>
  </w:style>
  <w:style w:type="character" w:customStyle="1" w:styleId="apple-converted-space">
    <w:name w:val="apple-converted-space"/>
    <w:rsid w:val="009E3623"/>
  </w:style>
  <w:style w:type="paragraph" w:styleId="ListParagraph">
    <w:name w:val="List Paragraph"/>
    <w:basedOn w:val="Normal"/>
    <w:uiPriority w:val="34"/>
    <w:qFormat/>
    <w:rsid w:val="009E3623"/>
    <w:pPr>
      <w:spacing w:after="160" w:line="252" w:lineRule="auto"/>
      <w:ind w:left="720"/>
      <w:contextualSpacing/>
    </w:pPr>
    <w:rPr>
      <w:rFonts w:eastAsia="Calibri" w:cs="Calibri"/>
      <w:sz w:val="22"/>
      <w:szCs w:val="22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97A6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062E0"/>
    <w:rPr>
      <w:rFonts w:eastAsia="Calibri"/>
      <w:sz w:val="22"/>
      <w:szCs w:val="22"/>
    </w:rPr>
  </w:style>
  <w:style w:type="character" w:customStyle="1" w:styleId="style91">
    <w:name w:val="style91"/>
    <w:basedOn w:val="DefaultParagraphFont"/>
    <w:qFormat/>
    <w:rsid w:val="001D30F8"/>
  </w:style>
  <w:style w:type="paragraph" w:styleId="NormalWeb">
    <w:name w:val="Normal (Web)"/>
    <w:basedOn w:val="Normal"/>
    <w:uiPriority w:val="99"/>
    <w:unhideWhenUsed/>
    <w:qFormat/>
    <w:rsid w:val="001D30F8"/>
    <w:pPr>
      <w:suppressAutoHyphens/>
      <w:spacing w:beforeAutospacing="1" w:after="200" w:afterAutospacing="1" w:line="240" w:lineRule="auto"/>
    </w:pPr>
    <w:rPr>
      <w:rFonts w:ascii="Times New Roman" w:eastAsia="Times New Roman" w:hAnsi="Times New Roman"/>
      <w:color w:val="00000A"/>
      <w:lang w:val="fr-FR" w:eastAsia="fr-FR"/>
    </w:rPr>
  </w:style>
  <w:style w:type="paragraph" w:customStyle="1" w:styleId="ACBody2">
    <w:name w:val="AC Body 2"/>
    <w:basedOn w:val="Normal"/>
    <w:rsid w:val="00E3181A"/>
    <w:pPr>
      <w:adjustRightInd w:val="0"/>
      <w:spacing w:after="240" w:line="240" w:lineRule="auto"/>
      <w:ind w:left="1440"/>
      <w:jc w:val="both"/>
    </w:pPr>
    <w:rPr>
      <w:rFonts w:ascii="Times New Roman" w:eastAsia="Times New Roman" w:hAnsi="Times New Roman"/>
      <w:szCs w:val="20"/>
      <w:lang w:val="en-IE" w:eastAsia="en-US"/>
    </w:rPr>
  </w:style>
  <w:style w:type="paragraph" w:styleId="TOC7">
    <w:name w:val="toc 7"/>
    <w:basedOn w:val="Normal"/>
    <w:next w:val="Normal"/>
    <w:semiHidden/>
    <w:rsid w:val="00924DF3"/>
    <w:pPr>
      <w:tabs>
        <w:tab w:val="right" w:pos="9360"/>
      </w:tabs>
      <w:spacing w:line="240" w:lineRule="auto"/>
      <w:ind w:left="1320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5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2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arang.john@drc.ng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okudu.mirembe@drc.ng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ITY\Desktop\Desktop\HR%20DOCUMENTS%20NOV%202017\CORONA%20VIRUS\National%20Staff%20letters\Non%20Relocatable%20Staff-%20%20Right%20to%20Withdraw%20Letter.doc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BF72C638FE2438AEC06546B95A98B" ma:contentTypeVersion="12" ma:contentTypeDescription="Create a new document." ma:contentTypeScope="" ma:versionID="ea0df862f550de4d3b83cfe31b876335">
  <xsd:schema xmlns:xsd="http://www.w3.org/2001/XMLSchema" xmlns:xs="http://www.w3.org/2001/XMLSchema" xmlns:p="http://schemas.microsoft.com/office/2006/metadata/properties" xmlns:ns2="08aba6de-6697-4566-9299-e6ac8f645124" xmlns:ns3="f11c8b03-229c-4b28-ab31-c0e599960fac" targetNamespace="http://schemas.microsoft.com/office/2006/metadata/properties" ma:root="true" ma:fieldsID="7130fd709db59ebf12aa72c39d5431d8" ns2:_="" ns3:_="">
    <xsd:import namespace="08aba6de-6697-4566-9299-e6ac8f645124"/>
    <xsd:import namespace="f11c8b03-229c-4b28-ab31-c0e599960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ba6de-6697-4566-9299-e6ac8f645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c8b03-229c-4b28-ab31-c0e599960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E812C-F043-4161-95E2-C6E6BBA4A4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C2DBA9-A797-4CF8-9929-0591E767DA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112B09-BCFD-4F5B-9257-1F1D20746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aba6de-6697-4566-9299-e6ac8f645124"/>
    <ds:schemaRef ds:uri="f11c8b03-229c-4b28-ab31-c0e599960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4230C0-B480-4D00-9429-786059F67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Non Relocatable Staff-  Right to Withdraw Letter.docx.dot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2022-03-01T12:00:00Z</dcterms:created>
  <dcterms:modified xsi:type="dcterms:W3CDTF">2022-03-01T12:00:00Z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0x010100DB8BF72C638FE2438AEC06546B95A98B</vt:lpwstr>
  </property>
  <property fmtid="{D5CDD505-2E9C-101B-9397-08002B2CF9AE}" pid="3" name="MediaServiceKeyPoints">
    <vt:lpwstr/>
  </property>
</Properties>
</file>