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7DD582C">
                <v:stroke joinstyle="miter"/>
                <v:path gradientshapeok="t" o:connecttype="rect"/>
              </v:shapetype>
              <v:shape id="Tekstfelt 13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>
                <o:lock v:ext="edit" aspectratio="t"/>
                <v:textbox>
                  <w:txbxContent>
                    <w:p w:rsidRPr="009E3623" w:rsidR="007E60B5" w:rsidP="007E60B5" w:rsidRDefault="007E60B5" w14:paraId="07B9EFBD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:rsidRPr="009E3623" w:rsidR="007E60B5" w:rsidP="007E60B5" w:rsidRDefault="007E60B5" w14:paraId="032EC881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:rsidRPr="00AC06EF" w:rsidR="007E60B5" w:rsidP="007E60B5" w:rsidRDefault="00363F28" w14:paraId="34CEC219" w14:textId="05D20A88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Pr="009E3623" w:rsidR="007E60B5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651E4C8F" w:rsidR="00BC7BB0" w:rsidRDefault="00BC7BB0" w:rsidP="00BC7BB0">
      <w:pPr>
        <w:jc w:val="right"/>
        <w:rPr>
          <w:b/>
          <w:bCs/>
        </w:rPr>
      </w:pPr>
    </w:p>
    <w:p w14:paraId="566C0248" w14:textId="08A0796C" w:rsidR="001F00F8" w:rsidRDefault="001F00F8" w:rsidP="00BC7BB0">
      <w:pPr>
        <w:jc w:val="right"/>
        <w:rPr>
          <w:b/>
          <w:bCs/>
        </w:rPr>
      </w:pPr>
    </w:p>
    <w:p w14:paraId="0F5EE1FB" w14:textId="77777777" w:rsidR="001F00F8" w:rsidRDefault="001F00F8" w:rsidP="00BC7BB0">
      <w:pPr>
        <w:jc w:val="right"/>
        <w:rPr>
          <w:b/>
          <w:bCs/>
        </w:rPr>
      </w:pPr>
    </w:p>
    <w:p w14:paraId="28DEDEA1" w14:textId="23B15533" w:rsidR="002527D3" w:rsidRPr="00AC5C85" w:rsidRDefault="001F00F8" w:rsidP="001F00F8">
      <w:pPr>
        <w:pStyle w:val="ListParagraph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01</w:t>
      </w:r>
      <w:r w:rsidRPr="001F00F8">
        <w:rPr>
          <w:b/>
          <w:bCs/>
          <w:vertAlign w:val="superscript"/>
        </w:rPr>
        <w:t>st</w:t>
      </w:r>
      <w:r>
        <w:rPr>
          <w:b/>
          <w:bCs/>
        </w:rPr>
        <w:t xml:space="preserve"> March</w:t>
      </w:r>
      <w:r w:rsidR="00613B62" w:rsidRPr="00AC5C85">
        <w:rPr>
          <w:b/>
          <w:bCs/>
        </w:rPr>
        <w:t xml:space="preserve"> 2021</w:t>
      </w:r>
      <w:r w:rsidR="009E3623" w:rsidRPr="00AC5C85">
        <w:rPr>
          <w:b/>
          <w:bCs/>
        </w:rPr>
        <w:t xml:space="preserve"> </w:t>
      </w:r>
    </w:p>
    <w:p w14:paraId="323F84F9" w14:textId="52668DEF" w:rsidR="002527D3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5FE5E9" w14:textId="77777777" w:rsidR="001F00F8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31B9AC" w14:textId="173F2043" w:rsidR="00B97A64" w:rsidRPr="00B97A64" w:rsidRDefault="00B97A64" w:rsidP="001F00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 xml:space="preserve">The Danish Refugee Council (DRC) with funding from </w:t>
      </w:r>
      <w:r w:rsidR="003E710C">
        <w:rPr>
          <w:rFonts w:asciiTheme="minorHAnsi" w:hAnsiTheme="minorHAnsi" w:cstheme="minorHAnsi"/>
          <w:sz w:val="22"/>
          <w:szCs w:val="22"/>
        </w:rPr>
        <w:t>several</w:t>
      </w:r>
      <w:r w:rsidR="00613B62">
        <w:rPr>
          <w:rFonts w:asciiTheme="minorHAnsi" w:hAnsiTheme="minorHAnsi" w:cstheme="minorHAnsi"/>
          <w:sz w:val="22"/>
          <w:szCs w:val="22"/>
        </w:rPr>
        <w:t xml:space="preserve"> Donor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invites all interested and qualified service providers to partic</w:t>
      </w:r>
      <w:r w:rsidR="002D60CB">
        <w:rPr>
          <w:rFonts w:asciiTheme="minorHAnsi" w:hAnsiTheme="minorHAnsi" w:cstheme="minorHAnsi"/>
          <w:sz w:val="22"/>
          <w:szCs w:val="22"/>
        </w:rPr>
        <w:t>ipate on the tender proposal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613B62">
        <w:rPr>
          <w:rFonts w:asciiTheme="minorHAnsi" w:hAnsiTheme="minorHAnsi" w:cstheme="minorHAnsi"/>
          <w:sz w:val="22"/>
          <w:szCs w:val="22"/>
        </w:rPr>
        <w:t>Consultant Services</w:t>
      </w:r>
      <w:r w:rsidR="003E710C">
        <w:rPr>
          <w:rFonts w:asciiTheme="minorHAnsi" w:hAnsiTheme="minorHAnsi" w:cstheme="minorHAnsi"/>
          <w:sz w:val="22"/>
          <w:szCs w:val="22"/>
        </w:rPr>
        <w:t xml:space="preserve"> for </w:t>
      </w:r>
      <w:r w:rsidR="00200DA5">
        <w:rPr>
          <w:rFonts w:asciiTheme="minorHAnsi" w:hAnsiTheme="minorHAnsi" w:cstheme="minorHAnsi"/>
          <w:sz w:val="22"/>
          <w:szCs w:val="22"/>
        </w:rPr>
        <w:t>DHIS 2</w:t>
      </w:r>
      <w:r w:rsidR="003E710C">
        <w:rPr>
          <w:rFonts w:asciiTheme="minorHAnsi" w:hAnsiTheme="minorHAnsi" w:cstheme="minorHAnsi"/>
          <w:sz w:val="22"/>
          <w:szCs w:val="22"/>
        </w:rPr>
        <w:t xml:space="preserve"> system design for DRC DDG.</w:t>
      </w:r>
    </w:p>
    <w:p w14:paraId="0CACA705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9032BF" w14:textId="66EC55B7" w:rsidR="00B97A64" w:rsidRPr="00B97A64" w:rsidRDefault="00B97A64" w:rsidP="003E71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request </w:t>
      </w:r>
      <w:r w:rsidR="00613B62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provis</w:t>
      </w:r>
      <w:r>
        <w:rPr>
          <w:rFonts w:asciiTheme="minorHAnsi" w:hAnsiTheme="minorHAnsi" w:cstheme="minorHAnsi"/>
          <w:sz w:val="22"/>
          <w:szCs w:val="22"/>
        </w:rPr>
        <w:t xml:space="preserve">ion of </w:t>
      </w:r>
      <w:r w:rsidR="00613B62">
        <w:rPr>
          <w:rFonts w:asciiTheme="minorHAnsi" w:hAnsiTheme="minorHAnsi" w:cstheme="minorHAnsi"/>
          <w:sz w:val="22"/>
          <w:szCs w:val="22"/>
        </w:rPr>
        <w:t xml:space="preserve">consultant services under </w:t>
      </w:r>
      <w:r w:rsidR="003E710C">
        <w:rPr>
          <w:rFonts w:asciiTheme="minorHAnsi" w:hAnsiTheme="minorHAnsi" w:cstheme="minorHAnsi"/>
          <w:sz w:val="22"/>
          <w:szCs w:val="22"/>
        </w:rPr>
        <w:t>DANIDA</w:t>
      </w:r>
      <w:r w:rsidR="00613B62">
        <w:rPr>
          <w:rFonts w:asciiTheme="minorHAnsi" w:hAnsiTheme="minorHAnsi" w:cstheme="minorHAnsi"/>
          <w:sz w:val="22"/>
          <w:szCs w:val="22"/>
        </w:rPr>
        <w:t xml:space="preserve"> for</w:t>
      </w:r>
      <w:r w:rsidRPr="00B97A64">
        <w:rPr>
          <w:rFonts w:asciiTheme="minorHAnsi" w:hAnsiTheme="minorHAnsi" w:cstheme="minorHAnsi"/>
          <w:sz w:val="22"/>
          <w:szCs w:val="22"/>
        </w:rPr>
        <w:t xml:space="preserve"> DRC South Sudan program. </w:t>
      </w:r>
    </w:p>
    <w:p w14:paraId="74F7B19C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65A0E9" w14:textId="1E5A1E6E" w:rsidR="00B97A64" w:rsidRPr="00B97A64" w:rsidRDefault="00B97A64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</w:r>
      <w:r w:rsidRPr="001D78E1">
        <w:rPr>
          <w:rFonts w:asciiTheme="minorHAnsi" w:hAnsiTheme="minorHAnsi" w:cstheme="minorHAnsi"/>
          <w:b/>
          <w:bCs/>
          <w:sz w:val="22"/>
          <w:szCs w:val="22"/>
        </w:rPr>
        <w:t xml:space="preserve">Tender name: Provision of </w:t>
      </w:r>
      <w:r w:rsidR="00613B62" w:rsidRPr="001D78E1">
        <w:rPr>
          <w:rFonts w:asciiTheme="minorHAnsi" w:hAnsiTheme="minorHAnsi" w:cstheme="minorHAnsi"/>
          <w:b/>
          <w:bCs/>
          <w:sz w:val="22"/>
          <w:szCs w:val="22"/>
        </w:rPr>
        <w:t>Consultant Services</w:t>
      </w:r>
      <w:r w:rsidR="00AC5C85" w:rsidRPr="001D78E1">
        <w:rPr>
          <w:rFonts w:asciiTheme="minorHAnsi" w:hAnsiTheme="minorHAnsi" w:cstheme="minorHAnsi"/>
          <w:b/>
          <w:bCs/>
          <w:sz w:val="22"/>
          <w:szCs w:val="22"/>
        </w:rPr>
        <w:t xml:space="preserve"> for DHIS Designs</w:t>
      </w:r>
      <w:r w:rsidR="00613B62" w:rsidRPr="001D78E1">
        <w:rPr>
          <w:rFonts w:asciiTheme="minorHAnsi" w:hAnsiTheme="minorHAnsi" w:cstheme="minorHAnsi"/>
          <w:b/>
          <w:bCs/>
          <w:sz w:val="22"/>
          <w:szCs w:val="22"/>
        </w:rPr>
        <w:t>- DRC South Sudan</w:t>
      </w:r>
      <w:r w:rsidRPr="00B97A64">
        <w:rPr>
          <w:rFonts w:asciiTheme="minorHAnsi" w:hAnsiTheme="minorHAnsi" w:cstheme="minorHAnsi"/>
          <w:sz w:val="22"/>
          <w:szCs w:val="22"/>
        </w:rPr>
        <w:t>.</w:t>
      </w:r>
    </w:p>
    <w:p w14:paraId="1EDAF293" w14:textId="000CC688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•</w:t>
      </w:r>
      <w:r w:rsidRPr="00B97A64">
        <w:rPr>
          <w:rFonts w:asciiTheme="minorHAnsi" w:hAnsiTheme="minorHAnsi" w:cstheme="minorHAnsi"/>
          <w:sz w:val="22"/>
          <w:szCs w:val="22"/>
        </w:rPr>
        <w:tab/>
        <w:t>Tend</w:t>
      </w:r>
      <w:r w:rsidR="00613B62">
        <w:rPr>
          <w:rFonts w:asciiTheme="minorHAnsi" w:hAnsiTheme="minorHAnsi" w:cstheme="minorHAnsi"/>
          <w:sz w:val="22"/>
          <w:szCs w:val="22"/>
        </w:rPr>
        <w:t xml:space="preserve">er Number:  </w:t>
      </w:r>
      <w:r w:rsidR="003E710C">
        <w:rPr>
          <w:rFonts w:asciiTheme="minorHAnsi" w:hAnsiTheme="minorHAnsi" w:cstheme="minorHAnsi"/>
          <w:b/>
          <w:bCs/>
          <w:sz w:val="22"/>
          <w:szCs w:val="22"/>
        </w:rPr>
        <w:t>RFP-SSD-JUB-2021-016</w:t>
      </w:r>
    </w:p>
    <w:p w14:paraId="5098A268" w14:textId="0A505999" w:rsidR="00B97A64" w:rsidRPr="00B97A64" w:rsidRDefault="001F00F8" w:rsidP="00613B6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Tender Issuing date:  01 March</w:t>
      </w:r>
      <w:r w:rsidR="002779D8">
        <w:rPr>
          <w:rFonts w:asciiTheme="minorHAnsi" w:hAnsiTheme="minorHAnsi" w:cstheme="minorHAnsi"/>
          <w:sz w:val="22"/>
          <w:szCs w:val="22"/>
        </w:rPr>
        <w:t xml:space="preserve"> </w:t>
      </w:r>
      <w:r w:rsidR="00613B62">
        <w:rPr>
          <w:rFonts w:asciiTheme="minorHAnsi" w:hAnsiTheme="minorHAnsi" w:cstheme="minorHAnsi"/>
          <w:sz w:val="22"/>
          <w:szCs w:val="22"/>
        </w:rPr>
        <w:t>21</w:t>
      </w:r>
      <w:r w:rsidR="00B97A64" w:rsidRPr="00B97A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B41AE" w14:textId="5039E73F" w:rsidR="00B97A64" w:rsidRPr="00B97A64" w:rsidRDefault="00613B62" w:rsidP="003E71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Clarification closing date:</w:t>
      </w:r>
      <w:r w:rsidR="00970549">
        <w:rPr>
          <w:rFonts w:asciiTheme="minorHAnsi" w:hAnsiTheme="minorHAnsi" w:cstheme="minorHAnsi"/>
          <w:sz w:val="22"/>
          <w:szCs w:val="22"/>
        </w:rPr>
        <w:t xml:space="preserve"> </w:t>
      </w:r>
      <w:r w:rsidR="00AC5C85">
        <w:rPr>
          <w:rFonts w:asciiTheme="minorHAnsi" w:hAnsiTheme="minorHAnsi" w:cstheme="minorHAnsi"/>
          <w:sz w:val="22"/>
          <w:szCs w:val="22"/>
        </w:rPr>
        <w:t>10</w:t>
      </w:r>
      <w:r w:rsidR="001F00F8">
        <w:rPr>
          <w:rFonts w:asciiTheme="minorHAnsi" w:hAnsiTheme="minorHAnsi" w:cstheme="minorHAnsi"/>
          <w:sz w:val="22"/>
          <w:szCs w:val="22"/>
        </w:rPr>
        <w:t xml:space="preserve"> March</w:t>
      </w:r>
      <w:r>
        <w:rPr>
          <w:rFonts w:asciiTheme="minorHAnsi" w:hAnsiTheme="minorHAnsi" w:cstheme="minorHAnsi"/>
          <w:sz w:val="22"/>
          <w:szCs w:val="22"/>
        </w:rPr>
        <w:t xml:space="preserve"> 21</w:t>
      </w:r>
      <w:r w:rsidR="00B97A64" w:rsidRPr="00B97A64">
        <w:rPr>
          <w:rFonts w:asciiTheme="minorHAnsi" w:hAnsiTheme="minorHAnsi" w:cstheme="minorHAnsi"/>
          <w:sz w:val="22"/>
          <w:szCs w:val="22"/>
        </w:rPr>
        <w:t xml:space="preserve"> </w:t>
      </w:r>
      <w:r w:rsidR="00970549">
        <w:rPr>
          <w:rFonts w:asciiTheme="minorHAnsi" w:hAnsiTheme="minorHAnsi" w:cstheme="minorHAnsi"/>
          <w:sz w:val="22"/>
          <w:szCs w:val="22"/>
        </w:rPr>
        <w:t>-14:00 EAT</w:t>
      </w:r>
    </w:p>
    <w:p w14:paraId="01337825" w14:textId="168ED546" w:rsidR="00B97A64" w:rsidRPr="00B97A64" w:rsidRDefault="00613B62" w:rsidP="00277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Tender Closing Date: </w:t>
      </w:r>
      <w:r w:rsidR="001F00F8">
        <w:rPr>
          <w:rFonts w:asciiTheme="minorHAnsi" w:hAnsiTheme="minorHAnsi" w:cstheme="minorHAnsi"/>
          <w:sz w:val="22"/>
          <w:szCs w:val="22"/>
        </w:rPr>
        <w:t>14 March</w:t>
      </w:r>
      <w:r w:rsidR="002779D8">
        <w:rPr>
          <w:rFonts w:asciiTheme="minorHAnsi" w:hAnsiTheme="minorHAnsi" w:cstheme="minorHAnsi"/>
          <w:sz w:val="22"/>
          <w:szCs w:val="22"/>
        </w:rPr>
        <w:t xml:space="preserve"> 21 at 15</w:t>
      </w:r>
      <w:r w:rsidR="00B97A64" w:rsidRPr="00B97A64">
        <w:rPr>
          <w:rFonts w:asciiTheme="minorHAnsi" w:hAnsiTheme="minorHAnsi" w:cstheme="minorHAnsi"/>
          <w:sz w:val="22"/>
          <w:szCs w:val="22"/>
        </w:rPr>
        <w:t>.00 EAT</w:t>
      </w:r>
    </w:p>
    <w:p w14:paraId="2E94E54E" w14:textId="77777777" w:rsidR="00B97A64" w:rsidRPr="00B97A64" w:rsidRDefault="00B97A64" w:rsidP="00B97A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3085AB" w14:textId="545DC383" w:rsidR="002779D8" w:rsidRDefault="002779D8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7A03AD" w14:textId="2D024E8C" w:rsidR="00613B62" w:rsidRDefault="00B97A64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7A64">
        <w:rPr>
          <w:rFonts w:asciiTheme="minorHAnsi" w:hAnsiTheme="minorHAnsi" w:cstheme="minorHAnsi"/>
          <w:sz w:val="22"/>
          <w:szCs w:val="22"/>
        </w:rPr>
        <w:t>The bidding documents with all relevant detailed informatio</w:t>
      </w:r>
      <w:r w:rsidR="00613B62">
        <w:rPr>
          <w:rFonts w:asciiTheme="minorHAnsi" w:hAnsiTheme="minorHAnsi" w:cstheme="minorHAnsi"/>
          <w:sz w:val="22"/>
          <w:szCs w:val="22"/>
        </w:rPr>
        <w:t xml:space="preserve">n can be request through email:  </w:t>
      </w:r>
    </w:p>
    <w:p w14:paraId="779EE660" w14:textId="77777777" w:rsidR="00613B62" w:rsidRDefault="00613B62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EA3CBF" w14:textId="507B7758" w:rsidR="002527D3" w:rsidRDefault="00985759" w:rsidP="00613B62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3E710C" w:rsidRPr="00011720">
          <w:rPr>
            <w:rStyle w:val="Hyperlink"/>
          </w:rPr>
          <w:t>ayume.william@drc.ngo</w:t>
        </w:r>
      </w:hyperlink>
    </w:p>
    <w:p w14:paraId="055240C9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2A5288" w14:textId="4DC28E4B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4A2111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355AD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5573F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01A49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FEB9A5" w14:textId="4E81E1F1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60B593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967E24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5B4FB5" w14:textId="77777777" w:rsidR="00CF617D" w:rsidRDefault="00CF617D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F617D" w:rsidSect="00363F28">
      <w:headerReference w:type="default" r:id="rId14"/>
      <w:footerReference w:type="default" r:id="rId15"/>
      <w:footerReference w:type="first" r:id="rId16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A47D" w14:textId="77777777" w:rsidR="00985759" w:rsidRDefault="00985759" w:rsidP="0091286A">
      <w:r>
        <w:separator/>
      </w:r>
    </w:p>
    <w:p w14:paraId="21093850" w14:textId="77777777" w:rsidR="00985759" w:rsidRDefault="00985759" w:rsidP="0091286A"/>
  </w:endnote>
  <w:endnote w:type="continuationSeparator" w:id="0">
    <w:p w14:paraId="25835426" w14:textId="77777777" w:rsidR="00985759" w:rsidRDefault="00985759" w:rsidP="0091286A">
      <w:r>
        <w:continuationSeparator/>
      </w:r>
    </w:p>
    <w:p w14:paraId="3A4002C2" w14:textId="77777777" w:rsidR="00985759" w:rsidRDefault="00985759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5864" w14:textId="77777777" w:rsidR="00985759" w:rsidRDefault="00985759" w:rsidP="0091286A">
      <w:r>
        <w:separator/>
      </w:r>
    </w:p>
    <w:p w14:paraId="3E02BD9C" w14:textId="77777777" w:rsidR="00985759" w:rsidRDefault="00985759" w:rsidP="0091286A"/>
  </w:footnote>
  <w:footnote w:type="continuationSeparator" w:id="0">
    <w:p w14:paraId="0E89C1CD" w14:textId="77777777" w:rsidR="00985759" w:rsidRDefault="00985759" w:rsidP="0091286A">
      <w:r>
        <w:continuationSeparator/>
      </w:r>
    </w:p>
    <w:p w14:paraId="55DC9DA1" w14:textId="77777777" w:rsidR="00985759" w:rsidRDefault="00985759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0A5024"/>
    <w:rsid w:val="00100538"/>
    <w:rsid w:val="00140FE9"/>
    <w:rsid w:val="00187D0C"/>
    <w:rsid w:val="001C0051"/>
    <w:rsid w:val="001D78E1"/>
    <w:rsid w:val="001F00F8"/>
    <w:rsid w:val="00200DA5"/>
    <w:rsid w:val="00201C80"/>
    <w:rsid w:val="00220381"/>
    <w:rsid w:val="00232314"/>
    <w:rsid w:val="002527D3"/>
    <w:rsid w:val="00265373"/>
    <w:rsid w:val="00273824"/>
    <w:rsid w:val="002779D8"/>
    <w:rsid w:val="0028290B"/>
    <w:rsid w:val="00293C4A"/>
    <w:rsid w:val="002D0790"/>
    <w:rsid w:val="002D60CB"/>
    <w:rsid w:val="002E6ABA"/>
    <w:rsid w:val="0033260D"/>
    <w:rsid w:val="003422CD"/>
    <w:rsid w:val="003602A4"/>
    <w:rsid w:val="00363F28"/>
    <w:rsid w:val="00384F39"/>
    <w:rsid w:val="003B6F05"/>
    <w:rsid w:val="003C0FA4"/>
    <w:rsid w:val="003E16E3"/>
    <w:rsid w:val="003E710C"/>
    <w:rsid w:val="004B6142"/>
    <w:rsid w:val="004C77CB"/>
    <w:rsid w:val="004E230C"/>
    <w:rsid w:val="004E650A"/>
    <w:rsid w:val="005B0584"/>
    <w:rsid w:val="00613B62"/>
    <w:rsid w:val="00627B73"/>
    <w:rsid w:val="00673482"/>
    <w:rsid w:val="006825A3"/>
    <w:rsid w:val="00683AA3"/>
    <w:rsid w:val="00684A25"/>
    <w:rsid w:val="006B2CF7"/>
    <w:rsid w:val="00733865"/>
    <w:rsid w:val="007453BD"/>
    <w:rsid w:val="00756B5A"/>
    <w:rsid w:val="00781B93"/>
    <w:rsid w:val="007A487A"/>
    <w:rsid w:val="007C78B0"/>
    <w:rsid w:val="007E60B5"/>
    <w:rsid w:val="008678F9"/>
    <w:rsid w:val="008E18CB"/>
    <w:rsid w:val="0091286A"/>
    <w:rsid w:val="00940FE2"/>
    <w:rsid w:val="00941CFB"/>
    <w:rsid w:val="00970549"/>
    <w:rsid w:val="00973DD1"/>
    <w:rsid w:val="00982BCC"/>
    <w:rsid w:val="00982EF0"/>
    <w:rsid w:val="00985759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97A64"/>
    <w:rsid w:val="00BC7BB0"/>
    <w:rsid w:val="00BD1764"/>
    <w:rsid w:val="00C701E9"/>
    <w:rsid w:val="00C7085C"/>
    <w:rsid w:val="00CF617D"/>
    <w:rsid w:val="00DA54EA"/>
    <w:rsid w:val="00DC6079"/>
    <w:rsid w:val="00DF5BEC"/>
    <w:rsid w:val="00E40D12"/>
    <w:rsid w:val="00E478EC"/>
    <w:rsid w:val="00E56FAF"/>
    <w:rsid w:val="00E95B4F"/>
    <w:rsid w:val="00EB0670"/>
    <w:rsid w:val="00EB377C"/>
    <w:rsid w:val="00F3778A"/>
    <w:rsid w:val="00F70692"/>
    <w:rsid w:val="00FA288A"/>
    <w:rsid w:val="00FE6798"/>
    <w:rsid w:val="161E8E9D"/>
    <w:rsid w:val="55364965"/>
    <w:rsid w:val="59B90508"/>
    <w:rsid w:val="5E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yume.william@drc.n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F72C638FE2438AEC06546B95A98B" ma:contentTypeVersion="12" ma:contentTypeDescription="Create a new document." ma:contentTypeScope="" ma:versionID="ea0df862f550de4d3b83cfe31b876335">
  <xsd:schema xmlns:xsd="http://www.w3.org/2001/XMLSchema" xmlns:xs="http://www.w3.org/2001/XMLSchema" xmlns:p="http://schemas.microsoft.com/office/2006/metadata/properties" xmlns:ns2="08aba6de-6697-4566-9299-e6ac8f645124" xmlns:ns3="f11c8b03-229c-4b28-ab31-c0e599960fac" targetNamespace="http://schemas.microsoft.com/office/2006/metadata/properties" ma:root="true" ma:fieldsID="7130fd709db59ebf12aa72c39d5431d8" ns2:_="" ns3:_="">
    <xsd:import namespace="08aba6de-6697-4566-9299-e6ac8f645124"/>
    <xsd:import namespace="f11c8b03-229c-4b28-ab31-c0e5999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a6de-6697-4566-9299-e6ac8f64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8b03-229c-4b28-ab31-c0e5999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12B09-BCFD-4F5B-9257-1F1D2074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ba6de-6697-4566-9299-e6ac8f645124"/>
    <ds:schemaRef ds:uri="f11c8b03-229c-4b28-ab31-c0e5999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AE2D7-B5A9-4E8A-97D2-C8F05449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2021-03-02T06:24:00Z</dcterms:created>
  <dcterms:modified xsi:type="dcterms:W3CDTF">2021-03-02T06:24:00Z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0x010100DB8BF72C638FE2438AEC06546B95A98B</vt:lpwstr>
  </property>
  <property fmtid="{D5CDD505-2E9C-101B-9397-08002B2CF9AE}" pid="3" name="MediaServiceKeyPoints">
    <vt:lpwstr/>
  </property>
</Properties>
</file>