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CDC0E" w14:textId="54D03763" w:rsidR="007B6150" w:rsidRPr="00170D6C" w:rsidRDefault="007B6150" w:rsidP="007B6150">
      <w:pPr>
        <w:rPr>
          <w:rFonts w:ascii="Arial" w:hAnsi="Arial" w:cs="Arial"/>
          <w:b/>
        </w:rPr>
      </w:pPr>
      <w:r w:rsidRPr="00170D6C">
        <w:rPr>
          <w:rFonts w:ascii="Arial" w:hAnsi="Arial" w:cs="Arial"/>
          <w:b/>
        </w:rPr>
        <w:t xml:space="preserve">Date: </w:t>
      </w:r>
      <w:r w:rsidRPr="00170D6C">
        <w:rPr>
          <w:rFonts w:ascii="Arial" w:hAnsi="Arial" w:cs="Arial"/>
          <w:b/>
        </w:rPr>
        <w:tab/>
      </w:r>
      <w:r w:rsidR="00B52957" w:rsidRPr="00B52957">
        <w:rPr>
          <w:rFonts w:ascii="Arial" w:hAnsi="Arial" w:cs="Arial"/>
          <w:b/>
          <w:highlight w:val="yellow"/>
        </w:rPr>
        <w:t>20 April 2018</w:t>
      </w:r>
    </w:p>
    <w:p w14:paraId="7DD2BA0F" w14:textId="77777777" w:rsidR="007B6150" w:rsidRPr="00170D6C" w:rsidRDefault="007B6150" w:rsidP="007B6150">
      <w:pPr>
        <w:rPr>
          <w:rFonts w:ascii="Arial" w:hAnsi="Arial" w:cs="Arial"/>
          <w:b/>
        </w:rPr>
      </w:pPr>
    </w:p>
    <w:p w14:paraId="1838BB67" w14:textId="0015005C" w:rsidR="007B6150" w:rsidRPr="00170D6C" w:rsidRDefault="00170D6C" w:rsidP="007B61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From: </w:t>
      </w:r>
      <w:r w:rsidR="00B52957" w:rsidRPr="00B52957">
        <w:rPr>
          <w:rFonts w:ascii="Arial" w:hAnsi="Arial" w:cs="Arial"/>
          <w:b/>
          <w:highlight w:val="yellow"/>
        </w:rPr>
        <w:t>Name</w:t>
      </w:r>
    </w:p>
    <w:p w14:paraId="537A0BE6" w14:textId="77777777" w:rsidR="007B6150" w:rsidRPr="00170D6C" w:rsidRDefault="007B6150" w:rsidP="007B6150">
      <w:pPr>
        <w:rPr>
          <w:rFonts w:ascii="Arial" w:hAnsi="Arial" w:cs="Arial"/>
          <w:b/>
        </w:rPr>
      </w:pPr>
    </w:p>
    <w:p w14:paraId="0C275A36" w14:textId="77777777" w:rsidR="007B6150" w:rsidRPr="00170D6C" w:rsidRDefault="007B6150" w:rsidP="007B6150">
      <w:pPr>
        <w:rPr>
          <w:rFonts w:ascii="Arial" w:hAnsi="Arial" w:cs="Arial"/>
          <w:b/>
        </w:rPr>
      </w:pPr>
      <w:r w:rsidRPr="00170D6C">
        <w:rPr>
          <w:rFonts w:ascii="Arial" w:hAnsi="Arial" w:cs="Arial"/>
          <w:b/>
        </w:rPr>
        <w:t xml:space="preserve">To: </w:t>
      </w:r>
      <w:r w:rsidRPr="00170D6C">
        <w:rPr>
          <w:rFonts w:ascii="Arial" w:hAnsi="Arial" w:cs="Arial"/>
          <w:b/>
        </w:rPr>
        <w:tab/>
        <w:t>IRB</w:t>
      </w:r>
    </w:p>
    <w:p w14:paraId="5CBC936C" w14:textId="77777777" w:rsidR="007B6150" w:rsidRPr="00170D6C" w:rsidRDefault="007B6150" w:rsidP="007B6150">
      <w:pPr>
        <w:rPr>
          <w:rFonts w:ascii="Arial" w:hAnsi="Arial" w:cs="Arial"/>
          <w:b/>
        </w:rPr>
      </w:pPr>
    </w:p>
    <w:p w14:paraId="49706CDA" w14:textId="75860FE8" w:rsidR="007B6150" w:rsidRPr="00170D6C" w:rsidRDefault="007B6150" w:rsidP="007B6150">
      <w:pPr>
        <w:rPr>
          <w:rFonts w:ascii="Arial" w:hAnsi="Arial" w:cs="Arial"/>
          <w:i/>
        </w:rPr>
      </w:pPr>
      <w:r w:rsidRPr="00170D6C">
        <w:rPr>
          <w:rFonts w:ascii="Arial" w:hAnsi="Arial" w:cs="Arial"/>
          <w:b/>
        </w:rPr>
        <w:t>Re:</w:t>
      </w:r>
      <w:r w:rsidRPr="00170D6C">
        <w:rPr>
          <w:rFonts w:ascii="Arial" w:hAnsi="Arial" w:cs="Arial"/>
          <w:b/>
        </w:rPr>
        <w:tab/>
        <w:t xml:space="preserve">IRB Protocol </w:t>
      </w:r>
      <w:r w:rsidR="00B52957" w:rsidRPr="00B52957">
        <w:rPr>
          <w:rFonts w:ascii="Arial" w:hAnsi="Arial" w:cs="Arial"/>
          <w:b/>
        </w:rPr>
        <w:t>AAAR7219</w:t>
      </w:r>
    </w:p>
    <w:p w14:paraId="790CC022" w14:textId="77777777" w:rsidR="005F3C57" w:rsidRPr="00170D6C" w:rsidRDefault="004D72CE" w:rsidP="007B61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1E0CFA22">
          <v:rect id="_x0000_i1025" style="width:0;height:1.5pt" o:hralign="center" o:hrstd="t" o:hr="t" fillcolor="#aca899" stroked="f"/>
        </w:pict>
      </w:r>
    </w:p>
    <w:p w14:paraId="3B343551" w14:textId="54385134" w:rsidR="00B52957" w:rsidRPr="00060ACC" w:rsidRDefault="00170D6C" w:rsidP="00B52957">
      <w:pPr>
        <w:rPr>
          <w:rFonts w:ascii="Arial" w:hAnsi="Arial" w:cs="Arial"/>
        </w:rPr>
      </w:pPr>
      <w:r w:rsidRPr="00170D6C">
        <w:rPr>
          <w:rStyle w:val="maintext"/>
          <w:rFonts w:ascii="Arial" w:hAnsi="Arial" w:cs="Arial"/>
        </w:rPr>
        <w:t xml:space="preserve">I, </w:t>
      </w:r>
      <w:r w:rsidR="00B52957" w:rsidRPr="00B52957">
        <w:rPr>
          <w:rFonts w:ascii="Arial" w:hAnsi="Arial" w:cs="Arial"/>
          <w:highlight w:val="yellow"/>
        </w:rPr>
        <w:t>Name</w:t>
      </w:r>
      <w:r w:rsidRPr="00170D6C">
        <w:rPr>
          <w:rStyle w:val="maintext"/>
          <w:rFonts w:ascii="Arial" w:hAnsi="Arial" w:cs="Arial"/>
        </w:rPr>
        <w:t xml:space="preserve">, </w:t>
      </w:r>
      <w:r w:rsidR="007B65BE" w:rsidRPr="007B65BE">
        <w:rPr>
          <w:rFonts w:ascii="Arial" w:hAnsi="Arial" w:cs="Arial"/>
        </w:rPr>
        <w:t>declare that I am fluent in and understand the English</w:t>
      </w:r>
      <w:r w:rsidR="007B65BE">
        <w:rPr>
          <w:rFonts w:ascii="Arial" w:hAnsi="Arial" w:cs="Arial"/>
        </w:rPr>
        <w:t xml:space="preserve"> </w:t>
      </w:r>
      <w:r w:rsidR="007B65BE" w:rsidRPr="007B65BE">
        <w:rPr>
          <w:rFonts w:ascii="Arial" w:hAnsi="Arial" w:cs="Arial"/>
        </w:rPr>
        <w:t xml:space="preserve">and </w:t>
      </w:r>
      <w:r w:rsidR="001F586A">
        <w:rPr>
          <w:rFonts w:ascii="Arial" w:hAnsi="Arial" w:cs="Arial"/>
        </w:rPr>
        <w:t>Nuer</w:t>
      </w:r>
      <w:r w:rsidR="007B65BE" w:rsidRPr="007B65BE">
        <w:rPr>
          <w:rFonts w:ascii="Arial" w:hAnsi="Arial" w:cs="Arial"/>
        </w:rPr>
        <w:t xml:space="preserve"> language</w:t>
      </w:r>
      <w:r w:rsidR="007B65BE">
        <w:rPr>
          <w:rFonts w:ascii="Arial" w:hAnsi="Arial" w:cs="Arial"/>
        </w:rPr>
        <w:t xml:space="preserve">s. </w:t>
      </w:r>
      <w:r w:rsidR="00B52957" w:rsidRPr="00B223C8">
        <w:rPr>
          <w:rFonts w:ascii="Arial" w:hAnsi="Arial" w:cs="Arial"/>
        </w:rPr>
        <w:t>I am qualified to translate the study documents as I have experience in translating research documents about humanitarian and health issues. I hereby certify that I translated the study</w:t>
      </w:r>
      <w:r w:rsidR="00B52957" w:rsidRPr="00060ACC">
        <w:rPr>
          <w:rFonts w:ascii="Arial" w:hAnsi="Arial" w:cs="Arial"/>
        </w:rPr>
        <w:t xml:space="preserve"> tools in the table below from </w:t>
      </w:r>
      <w:r w:rsidR="00B52957" w:rsidRPr="007B65BE">
        <w:rPr>
          <w:rFonts w:ascii="Arial" w:hAnsi="Arial" w:cs="Arial"/>
        </w:rPr>
        <w:t>English</w:t>
      </w:r>
      <w:r w:rsidR="00B52957">
        <w:rPr>
          <w:rFonts w:ascii="Arial" w:hAnsi="Arial" w:cs="Arial"/>
        </w:rPr>
        <w:t xml:space="preserve"> </w:t>
      </w:r>
      <w:r w:rsidR="00B52957" w:rsidRPr="00060ACC">
        <w:rPr>
          <w:rFonts w:ascii="Arial" w:hAnsi="Arial" w:cs="Arial"/>
        </w:rPr>
        <w:t xml:space="preserve">into </w:t>
      </w:r>
      <w:r w:rsidR="001F586A">
        <w:rPr>
          <w:rFonts w:ascii="Arial" w:hAnsi="Arial" w:cs="Arial"/>
        </w:rPr>
        <w:t>Nuer</w:t>
      </w:r>
      <w:r w:rsidR="00B52957" w:rsidRPr="00060ACC">
        <w:rPr>
          <w:rFonts w:ascii="Arial" w:hAnsi="Arial" w:cs="Arial"/>
        </w:rPr>
        <w:t xml:space="preserve">.  The </w:t>
      </w:r>
      <w:r w:rsidR="001F586A">
        <w:rPr>
          <w:rFonts w:ascii="Arial" w:hAnsi="Arial" w:cs="Arial"/>
        </w:rPr>
        <w:t>Nuer</w:t>
      </w:r>
      <w:r w:rsidR="00E650F8" w:rsidRPr="007B65BE">
        <w:rPr>
          <w:rFonts w:ascii="Arial" w:hAnsi="Arial" w:cs="Arial"/>
        </w:rPr>
        <w:t xml:space="preserve"> </w:t>
      </w:r>
      <w:r w:rsidR="00B52957" w:rsidRPr="00060ACC">
        <w:rPr>
          <w:rFonts w:ascii="Arial" w:hAnsi="Arial" w:cs="Arial"/>
        </w:rPr>
        <w:t xml:space="preserve">documents for the above-mentioned study listed below are a true and accurate translation of the </w:t>
      </w:r>
      <w:r w:rsidR="00B52957" w:rsidRPr="007B65BE">
        <w:rPr>
          <w:rFonts w:ascii="Arial" w:hAnsi="Arial" w:cs="Arial"/>
        </w:rPr>
        <w:t>English</w:t>
      </w:r>
      <w:r w:rsidR="00B52957">
        <w:rPr>
          <w:rFonts w:ascii="Arial" w:hAnsi="Arial" w:cs="Arial"/>
        </w:rPr>
        <w:t xml:space="preserve"> </w:t>
      </w:r>
      <w:r w:rsidR="00B52957" w:rsidRPr="00060ACC">
        <w:rPr>
          <w:rFonts w:ascii="Arial" w:hAnsi="Arial" w:cs="Arial"/>
        </w:rPr>
        <w:t>documents listed in the table below.</w:t>
      </w:r>
    </w:p>
    <w:p w14:paraId="52C5CB67" w14:textId="77777777" w:rsidR="0086235F" w:rsidRDefault="0086235F" w:rsidP="00830472">
      <w:pPr>
        <w:rPr>
          <w:rStyle w:val="maintext"/>
          <w:rFonts w:ascii="Arial" w:hAnsi="Arial" w:cs="Arial"/>
        </w:rPr>
      </w:pPr>
    </w:p>
    <w:tbl>
      <w:tblPr>
        <w:tblW w:w="442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2988"/>
      </w:tblGrid>
      <w:tr w:rsidR="00B52957" w:rsidRPr="00785E46" w14:paraId="1C2B2F37" w14:textId="77777777" w:rsidTr="00B52957">
        <w:trPr>
          <w:tblCellSpacing w:w="0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9062A" w14:textId="77777777" w:rsidR="00B52957" w:rsidRPr="00785E46" w:rsidRDefault="00B52957" w:rsidP="00F92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File name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E2146" w14:textId="77777777" w:rsidR="00B52957" w:rsidRPr="00063F83" w:rsidRDefault="00B52957" w:rsidP="00F92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F83">
              <w:rPr>
                <w:rFonts w:ascii="Arial" w:hAnsi="Arial" w:cs="Arial"/>
                <w:b/>
                <w:sz w:val="22"/>
                <w:szCs w:val="22"/>
              </w:rPr>
              <w:t>Language of document</w:t>
            </w:r>
          </w:p>
        </w:tc>
      </w:tr>
      <w:tr w:rsidR="00B52957" w:rsidRPr="00DA0C8E" w14:paraId="6393CFF5" w14:textId="77777777" w:rsidTr="00B52957">
        <w:trPr>
          <w:tblCellSpacing w:w="0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678C3" w14:textId="7B73196C" w:rsidR="00B52957" w:rsidRPr="00785E46" w:rsidRDefault="00B52957" w:rsidP="004D72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FGD guide.pdf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3ABBA" w14:textId="77777777" w:rsidR="00B52957" w:rsidRDefault="00B52957" w:rsidP="001B5C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English</w:t>
            </w:r>
          </w:p>
        </w:tc>
      </w:tr>
      <w:tr w:rsidR="00B52957" w:rsidRPr="00DA0C8E" w14:paraId="3D949567" w14:textId="77777777" w:rsidTr="00B52957">
        <w:trPr>
          <w:tblCellSpacing w:w="0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DE3D7" w14:textId="65045D6E" w:rsidR="00B52957" w:rsidRPr="00DA0C8E" w:rsidRDefault="00B52957" w:rsidP="004D72CE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FGD guide_</w:t>
            </w:r>
            <w:r w:rsidR="004D72C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Nuer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.pdf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A6FEC" w14:textId="2533028A" w:rsidR="00B52957" w:rsidRPr="00DA0C8E" w:rsidRDefault="001F586A" w:rsidP="001B5C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Nuer</w:t>
            </w:r>
          </w:p>
        </w:tc>
      </w:tr>
      <w:tr w:rsidR="00B52957" w:rsidRPr="00DA0C8E" w14:paraId="6576544A" w14:textId="77777777" w:rsidTr="00B52957">
        <w:trPr>
          <w:tblCellSpacing w:w="0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4549B" w14:textId="0C511C7C" w:rsidR="00B52957" w:rsidRDefault="00B52957" w:rsidP="00B52957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PAC clients IDI guide.pdf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E7D06" w14:textId="77777777" w:rsidR="00B52957" w:rsidRDefault="00B52957" w:rsidP="001B5C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English</w:t>
            </w:r>
          </w:p>
        </w:tc>
      </w:tr>
      <w:tr w:rsidR="00B52957" w:rsidRPr="00DA0C8E" w14:paraId="29550C0B" w14:textId="77777777" w:rsidTr="00B52957">
        <w:trPr>
          <w:tblCellSpacing w:w="0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C7AF2" w14:textId="35ADB80A" w:rsidR="00B52957" w:rsidRDefault="00B52957" w:rsidP="004D72CE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PAC clients IDI guide_</w:t>
            </w:r>
            <w:r w:rsidR="004D72C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Nuer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.pdf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54425" w14:textId="47BDAF7F" w:rsidR="00B52957" w:rsidRPr="00DA0C8E" w:rsidRDefault="001F586A" w:rsidP="001B5C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Nuer</w:t>
            </w:r>
          </w:p>
        </w:tc>
      </w:tr>
      <w:tr w:rsidR="00B52957" w:rsidRPr="00DA0C8E" w14:paraId="240FE834" w14:textId="77777777" w:rsidTr="00B52957">
        <w:trPr>
          <w:tblCellSpacing w:w="0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BDC5C" w14:textId="09A33C46" w:rsidR="00B52957" w:rsidRPr="00B52957" w:rsidRDefault="00B52957" w:rsidP="004D72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957">
              <w:rPr>
                <w:rFonts w:ascii="Arial" w:hAnsi="Arial" w:cs="Arial"/>
                <w:color w:val="000000"/>
                <w:sz w:val="22"/>
                <w:szCs w:val="22"/>
              </w:rPr>
              <w:t>KII Community leader guide.pdf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19182" w14:textId="77777777" w:rsidR="00B52957" w:rsidRDefault="00B52957" w:rsidP="001B5C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English</w:t>
            </w:r>
          </w:p>
        </w:tc>
      </w:tr>
      <w:tr w:rsidR="00B52957" w:rsidRPr="00DA0C8E" w14:paraId="39EA4AA0" w14:textId="77777777" w:rsidTr="00B52957">
        <w:trPr>
          <w:tblCellSpacing w:w="0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BC612" w14:textId="3370DB55" w:rsidR="00B52957" w:rsidRPr="00B52957" w:rsidRDefault="00B52957" w:rsidP="004D72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957">
              <w:rPr>
                <w:rFonts w:ascii="Arial" w:hAnsi="Arial" w:cs="Arial"/>
                <w:color w:val="000000"/>
                <w:sz w:val="22"/>
                <w:szCs w:val="22"/>
              </w:rPr>
              <w:t>KII Community leader guide_</w:t>
            </w:r>
            <w:r w:rsidR="004D72CE">
              <w:rPr>
                <w:rFonts w:ascii="Arial" w:hAnsi="Arial" w:cs="Arial"/>
                <w:color w:val="000000"/>
                <w:sz w:val="22"/>
                <w:szCs w:val="22"/>
              </w:rPr>
              <w:t>Nuer</w:t>
            </w:r>
            <w:r w:rsidRPr="00B52957">
              <w:rPr>
                <w:rFonts w:ascii="Arial" w:hAnsi="Arial" w:cs="Arial"/>
                <w:color w:val="000000"/>
                <w:sz w:val="22"/>
                <w:szCs w:val="22"/>
              </w:rPr>
              <w:t>.pdf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A5657" w14:textId="213FE1A2" w:rsidR="00B52957" w:rsidRPr="00DA0C8E" w:rsidRDefault="001F586A" w:rsidP="001B5C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Nuer</w:t>
            </w:r>
          </w:p>
        </w:tc>
      </w:tr>
      <w:tr w:rsidR="00B52957" w:rsidRPr="00DA0C8E" w14:paraId="2B1CF7D9" w14:textId="77777777" w:rsidTr="00B52957">
        <w:trPr>
          <w:tblCellSpacing w:w="0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CCBD0" w14:textId="79B36287" w:rsidR="00B52957" w:rsidRPr="00DA0C8E" w:rsidRDefault="00B52957" w:rsidP="00B52957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Information sheet_FGD</w:t>
            </w:r>
            <w:r w:rsidRPr="007B65BE">
              <w:rPr>
                <w:rFonts w:ascii="Arial" w:hAnsi="Arial" w:cs="Arial"/>
                <w:sz w:val="22"/>
                <w:szCs w:val="22"/>
                <w:lang w:val="fr-FR"/>
              </w:rPr>
              <w:t>.pdf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3B5F1" w14:textId="77777777" w:rsidR="00B52957" w:rsidRDefault="00B52957" w:rsidP="001B5C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English</w:t>
            </w:r>
          </w:p>
        </w:tc>
      </w:tr>
      <w:tr w:rsidR="00B52957" w:rsidRPr="00DA0C8E" w14:paraId="6533087E" w14:textId="77777777" w:rsidTr="00B52957">
        <w:trPr>
          <w:tblCellSpacing w:w="0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D127B" w14:textId="2D2D3354" w:rsidR="00B52957" w:rsidRPr="00E70C27" w:rsidRDefault="00B52957" w:rsidP="004D7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sheet</w:t>
            </w:r>
            <w:r w:rsidRPr="00E70C27">
              <w:rPr>
                <w:rFonts w:ascii="Arial" w:hAnsi="Arial" w:cs="Arial"/>
                <w:sz w:val="22"/>
                <w:szCs w:val="22"/>
              </w:rPr>
              <w:t>_FGD</w:t>
            </w:r>
            <w:proofErr w:type="spellEnd"/>
            <w:r w:rsidRPr="00E70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2CE">
              <w:rPr>
                <w:rFonts w:ascii="Arial" w:hAnsi="Arial" w:cs="Arial"/>
                <w:sz w:val="22"/>
                <w:szCs w:val="22"/>
              </w:rPr>
              <w:t>Nuer</w:t>
            </w:r>
            <w:r w:rsidRPr="00E70C27">
              <w:rPr>
                <w:rFonts w:ascii="Arial" w:hAnsi="Arial" w:cs="Arial"/>
                <w:sz w:val="22"/>
                <w:szCs w:val="22"/>
              </w:rPr>
              <w:t>.pdf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AB992" w14:textId="17B52585" w:rsidR="00B52957" w:rsidRPr="00DA0C8E" w:rsidRDefault="001F586A" w:rsidP="001B5C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Nuer</w:t>
            </w:r>
          </w:p>
        </w:tc>
      </w:tr>
      <w:tr w:rsidR="00B52957" w:rsidRPr="00DA0C8E" w14:paraId="3DA443A4" w14:textId="77777777" w:rsidTr="00B52957">
        <w:trPr>
          <w:tblCellSpacing w:w="0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9B4B2" w14:textId="31238E7D" w:rsidR="00B52957" w:rsidRPr="00DA0C8E" w:rsidRDefault="00B52957" w:rsidP="001B5C77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sheet_IDI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PAC</w:t>
            </w:r>
            <w:r w:rsidRPr="007B65BE">
              <w:rPr>
                <w:rFonts w:ascii="Arial" w:hAnsi="Arial" w:cs="Arial"/>
                <w:sz w:val="22"/>
                <w:szCs w:val="22"/>
                <w:lang w:val="fr-FR"/>
              </w:rPr>
              <w:t>.pdf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5F238" w14:textId="77777777" w:rsidR="00B52957" w:rsidRDefault="00B52957" w:rsidP="001B5C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English</w:t>
            </w:r>
          </w:p>
        </w:tc>
      </w:tr>
      <w:tr w:rsidR="00B52957" w:rsidRPr="00DA0C8E" w14:paraId="388A9491" w14:textId="77777777" w:rsidTr="00B52957">
        <w:trPr>
          <w:tblCellSpacing w:w="0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3B0C9" w14:textId="78D5D758" w:rsidR="00B52957" w:rsidRPr="00B52957" w:rsidRDefault="00B52957" w:rsidP="004D72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sheet</w:t>
            </w:r>
            <w:r w:rsidRPr="00B52957">
              <w:rPr>
                <w:rFonts w:ascii="Arial" w:hAnsi="Arial" w:cs="Arial"/>
                <w:sz w:val="22"/>
                <w:szCs w:val="22"/>
                <w:lang w:val="fr-FR"/>
              </w:rPr>
              <w:t>_IDI</w:t>
            </w:r>
            <w:proofErr w:type="spellEnd"/>
            <w:r w:rsidRPr="00B5295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PAC </w:t>
            </w:r>
            <w:r w:rsidR="004D72CE">
              <w:rPr>
                <w:rFonts w:ascii="Arial" w:hAnsi="Arial" w:cs="Arial"/>
                <w:sz w:val="22"/>
                <w:szCs w:val="22"/>
                <w:lang w:val="fr-FR"/>
              </w:rPr>
              <w:t>Nuer</w:t>
            </w:r>
            <w:r w:rsidRPr="00B52957">
              <w:rPr>
                <w:rFonts w:ascii="Arial" w:hAnsi="Arial" w:cs="Arial"/>
                <w:sz w:val="22"/>
                <w:szCs w:val="22"/>
                <w:lang w:val="fr-FR"/>
              </w:rPr>
              <w:t>.pdf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1F06E" w14:textId="4203CC97" w:rsidR="00B52957" w:rsidRPr="00DA0C8E" w:rsidRDefault="001F586A" w:rsidP="001B5C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Nuer</w:t>
            </w:r>
          </w:p>
        </w:tc>
      </w:tr>
      <w:tr w:rsidR="00B52957" w:rsidRPr="00DA0C8E" w14:paraId="4F115554" w14:textId="77777777" w:rsidTr="00B52957">
        <w:trPr>
          <w:tblCellSpacing w:w="0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24C61" w14:textId="32D81AE5" w:rsidR="00B52957" w:rsidRPr="00B52957" w:rsidRDefault="00B52957" w:rsidP="00B529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957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proofErr w:type="spellStart"/>
            <w:r w:rsidRPr="00B52957">
              <w:rPr>
                <w:rFonts w:ascii="Arial" w:hAnsi="Arial" w:cs="Arial"/>
                <w:sz w:val="22"/>
                <w:szCs w:val="22"/>
              </w:rPr>
              <w:t>sheet_</w:t>
            </w:r>
            <w:r>
              <w:rPr>
                <w:rFonts w:ascii="Arial" w:hAnsi="Arial" w:cs="Arial"/>
                <w:sz w:val="22"/>
                <w:szCs w:val="22"/>
              </w:rPr>
              <w:t>IDI</w:t>
            </w:r>
            <w:proofErr w:type="spellEnd"/>
            <w:r w:rsidRPr="00B52957">
              <w:rPr>
                <w:rFonts w:ascii="Arial" w:hAnsi="Arial" w:cs="Arial"/>
                <w:sz w:val="22"/>
                <w:szCs w:val="22"/>
              </w:rPr>
              <w:t xml:space="preserve"> CL.pdf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8E694" w14:textId="77777777" w:rsidR="00B52957" w:rsidRDefault="00B52957" w:rsidP="001B5C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English</w:t>
            </w:r>
          </w:p>
        </w:tc>
      </w:tr>
      <w:tr w:rsidR="00B52957" w:rsidRPr="00DA0C8E" w14:paraId="15B6BEB2" w14:textId="77777777" w:rsidTr="00B52957">
        <w:trPr>
          <w:tblCellSpacing w:w="0" w:type="dxa"/>
        </w:trPr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364AF" w14:textId="41C9395F" w:rsidR="00B52957" w:rsidRPr="00E70C27" w:rsidRDefault="00B52957" w:rsidP="004D7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sheet</w:t>
            </w:r>
            <w:r w:rsidRPr="00E70C27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IDI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CL</w:t>
            </w:r>
            <w:r w:rsidRPr="00E70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2CE">
              <w:rPr>
                <w:rFonts w:ascii="Arial" w:hAnsi="Arial" w:cs="Arial"/>
                <w:sz w:val="22"/>
                <w:szCs w:val="22"/>
              </w:rPr>
              <w:t>Nuer</w:t>
            </w:r>
            <w:r w:rsidRPr="00E70C27">
              <w:rPr>
                <w:rFonts w:ascii="Arial" w:hAnsi="Arial" w:cs="Arial"/>
                <w:sz w:val="22"/>
                <w:szCs w:val="22"/>
              </w:rPr>
              <w:t>.pdf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A805E" w14:textId="1361A975" w:rsidR="00B52957" w:rsidRPr="00DA0C8E" w:rsidRDefault="001F586A" w:rsidP="001B5C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Nuer</w:t>
            </w:r>
          </w:p>
        </w:tc>
      </w:tr>
    </w:tbl>
    <w:p w14:paraId="4F0C0A52" w14:textId="77777777" w:rsidR="007B65BE" w:rsidRPr="00170D6C" w:rsidRDefault="007B65BE" w:rsidP="00830472">
      <w:pPr>
        <w:rPr>
          <w:rStyle w:val="maintext"/>
          <w:rFonts w:ascii="Arial" w:hAnsi="Arial" w:cs="Arial"/>
        </w:rPr>
      </w:pPr>
    </w:p>
    <w:p w14:paraId="1BF4CFE5" w14:textId="009FDE38" w:rsidR="007B6150" w:rsidRPr="00170D6C" w:rsidRDefault="007B65BE" w:rsidP="007B6150">
      <w:pPr>
        <w:rPr>
          <w:rStyle w:val="quoted2"/>
          <w:rFonts w:ascii="Arial" w:hAnsi="Arial" w:cs="Arial"/>
          <w:color w:val="000000"/>
        </w:rPr>
      </w:pPr>
      <w:r w:rsidRPr="00170D6C">
        <w:rPr>
          <w:rFonts w:ascii="Arial" w:hAnsi="Arial" w:cs="Arial"/>
        </w:rPr>
        <w:t xml:space="preserve">The </w:t>
      </w:r>
      <w:r w:rsidR="001F586A">
        <w:rPr>
          <w:rFonts w:ascii="Arial" w:hAnsi="Arial" w:cs="Arial"/>
        </w:rPr>
        <w:t>Nuer</w:t>
      </w:r>
      <w:r w:rsidR="00B52957">
        <w:rPr>
          <w:rFonts w:ascii="Arial" w:hAnsi="Arial" w:cs="Arial"/>
        </w:rPr>
        <w:t xml:space="preserve"> </w:t>
      </w:r>
      <w:r w:rsidRPr="00785E46">
        <w:rPr>
          <w:rFonts w:ascii="Arial" w:hAnsi="Arial" w:cs="Arial"/>
        </w:rPr>
        <w:t xml:space="preserve">documents submitted for approval are the translations of the </w:t>
      </w:r>
      <w:r w:rsidR="00B52957">
        <w:rPr>
          <w:rFonts w:ascii="Arial" w:hAnsi="Arial" w:cs="Arial"/>
        </w:rPr>
        <w:t xml:space="preserve">English </w:t>
      </w:r>
      <w:r w:rsidRPr="00785E46">
        <w:rPr>
          <w:rFonts w:ascii="Arial" w:hAnsi="Arial" w:cs="Arial"/>
        </w:rPr>
        <w:t>documents for the protocol approved</w:t>
      </w:r>
      <w:r>
        <w:rPr>
          <w:rFonts w:ascii="Arial" w:hAnsi="Arial" w:cs="Arial"/>
        </w:rPr>
        <w:t xml:space="preserve"> on </w:t>
      </w:r>
      <w:r w:rsidR="00B52957">
        <w:rPr>
          <w:rFonts w:ascii="Arial" w:hAnsi="Arial" w:cs="Arial"/>
        </w:rPr>
        <w:t>1 February 2018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4E1A0551" w14:textId="7E27FF9B" w:rsidR="00B52957" w:rsidRDefault="00830472" w:rsidP="00B52957">
      <w:pPr>
        <w:rPr>
          <w:rStyle w:val="maintext"/>
          <w:rFonts w:ascii="Arial" w:hAnsi="Arial" w:cs="Arial"/>
        </w:rPr>
      </w:pPr>
      <w:r w:rsidRPr="00170D6C">
        <w:rPr>
          <w:rStyle w:val="maintext"/>
          <w:rFonts w:ascii="Arial" w:hAnsi="Arial" w:cs="Arial"/>
        </w:rPr>
        <w:t xml:space="preserve">        </w:t>
      </w:r>
      <w:r w:rsidRPr="00170D6C">
        <w:rPr>
          <w:rFonts w:ascii="Arial" w:hAnsi="Arial" w:cs="Arial"/>
        </w:rPr>
        <w:br/>
      </w:r>
    </w:p>
    <w:p w14:paraId="6B705D07" w14:textId="0A31E58F" w:rsidR="00B52957" w:rsidRPr="00B52957" w:rsidRDefault="00B52957" w:rsidP="00B52957">
      <w:pPr>
        <w:rPr>
          <w:rStyle w:val="maintext"/>
          <w:rFonts w:ascii="Arial" w:hAnsi="Arial" w:cs="Arial"/>
          <w:highlight w:val="yellow"/>
        </w:rPr>
      </w:pPr>
      <w:r w:rsidRPr="00B52957">
        <w:rPr>
          <w:rStyle w:val="maintext"/>
          <w:rFonts w:ascii="Arial" w:hAnsi="Arial" w:cs="Arial"/>
          <w:highlight w:val="yellow"/>
        </w:rPr>
        <w:t>Signature</w:t>
      </w:r>
    </w:p>
    <w:p w14:paraId="37405533" w14:textId="6A4DFB73" w:rsidR="00B52957" w:rsidRPr="00B52957" w:rsidRDefault="00B52957" w:rsidP="00B52957">
      <w:pPr>
        <w:rPr>
          <w:rStyle w:val="maintext"/>
          <w:rFonts w:ascii="Arial" w:hAnsi="Arial" w:cs="Arial"/>
          <w:highlight w:val="yellow"/>
        </w:rPr>
      </w:pPr>
      <w:r w:rsidRPr="00B52957">
        <w:rPr>
          <w:rStyle w:val="maintext"/>
          <w:rFonts w:ascii="Arial" w:hAnsi="Arial" w:cs="Arial"/>
          <w:highlight w:val="yellow"/>
        </w:rPr>
        <w:t>Name</w:t>
      </w:r>
    </w:p>
    <w:p w14:paraId="4CB46A9B" w14:textId="257B16D7" w:rsidR="00B52957" w:rsidRDefault="00B52957" w:rsidP="00B52957">
      <w:pPr>
        <w:rPr>
          <w:rStyle w:val="quoted2"/>
          <w:rFonts w:ascii="Arial" w:hAnsi="Arial" w:cs="Arial"/>
          <w:color w:val="000000"/>
        </w:rPr>
      </w:pPr>
      <w:r w:rsidRPr="00B52957">
        <w:rPr>
          <w:rStyle w:val="maintext"/>
          <w:rFonts w:ascii="Arial" w:hAnsi="Arial" w:cs="Arial"/>
          <w:highlight w:val="yellow"/>
        </w:rPr>
        <w:t>Contact info</w:t>
      </w:r>
    </w:p>
    <w:sectPr w:rsidR="00B52957" w:rsidSect="00330DD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2D8A"/>
    <w:multiLevelType w:val="hybridMultilevel"/>
    <w:tmpl w:val="DFB24C7A"/>
    <w:lvl w:ilvl="0" w:tplc="6D442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71"/>
    <w:rsid w:val="000046DF"/>
    <w:rsid w:val="000102CB"/>
    <w:rsid w:val="00035A90"/>
    <w:rsid w:val="000361F2"/>
    <w:rsid w:val="00043945"/>
    <w:rsid w:val="000542CF"/>
    <w:rsid w:val="00056CDB"/>
    <w:rsid w:val="00060303"/>
    <w:rsid w:val="00063F83"/>
    <w:rsid w:val="0006411C"/>
    <w:rsid w:val="000D560F"/>
    <w:rsid w:val="000E3169"/>
    <w:rsid w:val="00111DB7"/>
    <w:rsid w:val="00170D6C"/>
    <w:rsid w:val="00185533"/>
    <w:rsid w:val="001B5C77"/>
    <w:rsid w:val="001C69CC"/>
    <w:rsid w:val="001D44CE"/>
    <w:rsid w:val="001F586A"/>
    <w:rsid w:val="00205A1E"/>
    <w:rsid w:val="0021675A"/>
    <w:rsid w:val="002420C5"/>
    <w:rsid w:val="0026254A"/>
    <w:rsid w:val="00267AF6"/>
    <w:rsid w:val="002854D0"/>
    <w:rsid w:val="002E7EE5"/>
    <w:rsid w:val="00330DDE"/>
    <w:rsid w:val="00365704"/>
    <w:rsid w:val="00367099"/>
    <w:rsid w:val="00494617"/>
    <w:rsid w:val="004C3814"/>
    <w:rsid w:val="004C45CA"/>
    <w:rsid w:val="004D72CE"/>
    <w:rsid w:val="00586C42"/>
    <w:rsid w:val="005A0451"/>
    <w:rsid w:val="005F3C57"/>
    <w:rsid w:val="00613AEB"/>
    <w:rsid w:val="0066205E"/>
    <w:rsid w:val="00672425"/>
    <w:rsid w:val="00692117"/>
    <w:rsid w:val="006B4271"/>
    <w:rsid w:val="006D06E8"/>
    <w:rsid w:val="006F023E"/>
    <w:rsid w:val="00720856"/>
    <w:rsid w:val="00785E46"/>
    <w:rsid w:val="007B6150"/>
    <w:rsid w:val="007B65BE"/>
    <w:rsid w:val="007B7567"/>
    <w:rsid w:val="00800C2E"/>
    <w:rsid w:val="00823993"/>
    <w:rsid w:val="00830472"/>
    <w:rsid w:val="00853905"/>
    <w:rsid w:val="0086235F"/>
    <w:rsid w:val="00890E06"/>
    <w:rsid w:val="00950FE5"/>
    <w:rsid w:val="009D4788"/>
    <w:rsid w:val="00AC2E11"/>
    <w:rsid w:val="00AD5501"/>
    <w:rsid w:val="00B21215"/>
    <w:rsid w:val="00B44A5B"/>
    <w:rsid w:val="00B52957"/>
    <w:rsid w:val="00CC3659"/>
    <w:rsid w:val="00CD38CF"/>
    <w:rsid w:val="00CF2A5D"/>
    <w:rsid w:val="00D622CA"/>
    <w:rsid w:val="00D94502"/>
    <w:rsid w:val="00E650F8"/>
    <w:rsid w:val="00E70C27"/>
    <w:rsid w:val="00F6528E"/>
    <w:rsid w:val="00FA7BF4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25F73"/>
  <w15:docId w15:val="{AB386AB8-2373-45CE-B4D6-AC74547B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1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ed2">
    <w:name w:val="quoted2"/>
    <w:basedOn w:val="DefaultParagraphFont"/>
    <w:rsid w:val="007B6150"/>
  </w:style>
  <w:style w:type="character" w:customStyle="1" w:styleId="maintext">
    <w:name w:val="maintext"/>
    <w:basedOn w:val="DefaultParagraphFont"/>
    <w:rsid w:val="00830472"/>
  </w:style>
  <w:style w:type="paragraph" w:styleId="BodyText">
    <w:name w:val="Body Text"/>
    <w:basedOn w:val="Normal"/>
    <w:link w:val="BodyTextChar"/>
    <w:rsid w:val="00D622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22CA"/>
    <w:rPr>
      <w:sz w:val="24"/>
      <w:szCs w:val="24"/>
    </w:rPr>
  </w:style>
  <w:style w:type="character" w:styleId="Hyperlink">
    <w:name w:val="Hyperlink"/>
    <w:basedOn w:val="DefaultParagraphFont"/>
    <w:rsid w:val="00FA7B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62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F02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0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023E"/>
  </w:style>
  <w:style w:type="paragraph" w:styleId="CommentSubject">
    <w:name w:val="annotation subject"/>
    <w:basedOn w:val="CommentText"/>
    <w:next w:val="CommentText"/>
    <w:link w:val="CommentSubjectChar"/>
    <w:rsid w:val="006F0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0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views\IRB%205\TRANSLATIONS%209.20.2012\Certification%20of%20Translation%20Letter%20Template%200516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D19BC-4489-4403-8647-4415AB57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Certification of Translation Letter Template 051613.dotx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</vt:lpstr>
    </vt:vector>
  </TitlesOfParts>
  <Company>CUMC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cumcit</dc:creator>
  <cp:lastModifiedBy>SC</cp:lastModifiedBy>
  <cp:revision>4</cp:revision>
  <dcterms:created xsi:type="dcterms:W3CDTF">2018-05-04T13:08:00Z</dcterms:created>
  <dcterms:modified xsi:type="dcterms:W3CDTF">2018-05-04T13:11:00Z</dcterms:modified>
</cp:coreProperties>
</file>